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FB33" w14:textId="77777777" w:rsidR="00D119C0" w:rsidRPr="00D119C0" w:rsidRDefault="00D119C0" w:rsidP="00D119C0">
      <w:pPr>
        <w:widowControl w:val="0"/>
        <w:autoSpaceDE w:val="0"/>
        <w:autoSpaceDN w:val="0"/>
        <w:adjustRightInd w:val="0"/>
        <w:rPr>
          <w:rFonts w:ascii="Arial" w:hAnsi="Arial" w:cs="Arial"/>
          <w:sz w:val="40"/>
          <w:lang w:bidi="en-US"/>
        </w:rPr>
      </w:pPr>
      <w:r w:rsidRPr="00866BD8">
        <w:rPr>
          <w:rFonts w:ascii="Arial" w:hAnsi="Arial" w:cs="Arial"/>
          <w:b/>
          <w:bCs/>
          <w:sz w:val="40"/>
          <w:u w:val="single"/>
          <w:lang w:bidi="en-US"/>
        </w:rPr>
        <w:t>BRIL Flow Cytometry- New Project</w:t>
      </w:r>
      <w:r w:rsidRPr="00D119C0">
        <w:rPr>
          <w:rFonts w:ascii="Arial" w:hAnsi="Arial" w:cs="Arial"/>
          <w:sz w:val="40"/>
          <w:u w:val="single"/>
          <w:lang w:bidi="en-US"/>
        </w:rPr>
        <w:t xml:space="preserve"> </w:t>
      </w:r>
      <w:r w:rsidRPr="00866BD8">
        <w:rPr>
          <w:rFonts w:ascii="Arial" w:hAnsi="Arial" w:cs="Arial"/>
          <w:b/>
          <w:bCs/>
          <w:sz w:val="40"/>
          <w:u w:val="single"/>
          <w:lang w:bidi="en-US"/>
        </w:rPr>
        <w:t>Form</w:t>
      </w:r>
      <w:r w:rsidRPr="00866BD8">
        <w:rPr>
          <w:rFonts w:ascii="Arial" w:hAnsi="Arial" w:cs="Arial"/>
          <w:b/>
          <w:bCs/>
          <w:sz w:val="40"/>
          <w:lang w:bidi="en-US"/>
        </w:rPr>
        <w:t xml:space="preserve">  </w:t>
      </w:r>
    </w:p>
    <w:p w14:paraId="065FCF76" w14:textId="77777777" w:rsidR="00D119C0" w:rsidRPr="00D119C0" w:rsidRDefault="00D119C0" w:rsidP="00D119C0">
      <w:pPr>
        <w:widowControl w:val="0"/>
        <w:autoSpaceDE w:val="0"/>
        <w:autoSpaceDN w:val="0"/>
        <w:adjustRightInd w:val="0"/>
        <w:rPr>
          <w:rFonts w:ascii="Arial" w:hAnsi="Arial" w:cs="Arial"/>
          <w:b/>
          <w:bCs/>
          <w:szCs w:val="36"/>
          <w:lang w:bidi="en-US"/>
        </w:rPr>
      </w:pPr>
    </w:p>
    <w:p w14:paraId="24A6A5FB" w14:textId="16FD9E50" w:rsidR="00D119C0" w:rsidRPr="00866BD8" w:rsidRDefault="00D119C0" w:rsidP="00D119C0">
      <w:pPr>
        <w:widowControl w:val="0"/>
        <w:autoSpaceDE w:val="0"/>
        <w:autoSpaceDN w:val="0"/>
        <w:adjustRightInd w:val="0"/>
        <w:rPr>
          <w:rFonts w:ascii="Arial" w:hAnsi="Arial" w:cs="Arial"/>
          <w:sz w:val="22"/>
          <w:szCs w:val="22"/>
          <w:lang w:bidi="en-US"/>
        </w:rPr>
      </w:pPr>
      <w:r w:rsidRPr="00866BD8">
        <w:rPr>
          <w:rFonts w:ascii="Arial" w:hAnsi="Arial" w:cs="Arial"/>
          <w:sz w:val="22"/>
          <w:szCs w:val="22"/>
          <w:lang w:bidi="en-US"/>
        </w:rPr>
        <w:t>The UNSW Biological Resources Imaging Laboratory (BRIL) Flow Cytometry Facility is a multi-purpose, multi-user facility for particle related research across the UNSW campus and broader Sydney research basin.</w:t>
      </w:r>
    </w:p>
    <w:p w14:paraId="1AAF139E"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83A45EF" w14:textId="47051EEA" w:rsidR="00D119C0" w:rsidRPr="00866BD8" w:rsidRDefault="00D119C0" w:rsidP="00D119C0">
      <w:pPr>
        <w:widowControl w:val="0"/>
        <w:autoSpaceDE w:val="0"/>
        <w:autoSpaceDN w:val="0"/>
        <w:adjustRightInd w:val="0"/>
        <w:rPr>
          <w:rFonts w:ascii="Arial" w:hAnsi="Arial" w:cs="Arial"/>
          <w:sz w:val="22"/>
          <w:szCs w:val="22"/>
          <w:lang w:bidi="en-US"/>
        </w:rPr>
      </w:pPr>
      <w:r w:rsidRPr="00866BD8">
        <w:rPr>
          <w:rFonts w:ascii="Arial" w:hAnsi="Arial" w:cs="Arial"/>
          <w:sz w:val="22"/>
          <w:szCs w:val="22"/>
          <w:lang w:bidi="en-US"/>
        </w:rPr>
        <w:t xml:space="preserve">To ensure that you receive the best possible service and outcome for your project </w:t>
      </w:r>
      <w:r w:rsidRPr="00866BD8">
        <w:rPr>
          <w:rFonts w:ascii="Arial" w:hAnsi="Arial" w:cs="Arial"/>
          <w:b/>
          <w:sz w:val="22"/>
          <w:szCs w:val="22"/>
          <w:lang w:bidi="en-US"/>
        </w:rPr>
        <w:t xml:space="preserve">we require that all users fill in a new user form whenever a new project is commencing. </w:t>
      </w:r>
      <w:r w:rsidRPr="00866BD8">
        <w:rPr>
          <w:rFonts w:ascii="Arial" w:hAnsi="Arial" w:cs="Arial"/>
          <w:sz w:val="22"/>
          <w:szCs w:val="22"/>
          <w:lang w:bidi="en-US"/>
        </w:rPr>
        <w:t>This not only helps us keep track of a large number of users, it also helps us to tailor our services and help you complete your project goals in a timely and technically accurate manner.</w:t>
      </w:r>
    </w:p>
    <w:p w14:paraId="5E999AB1" w14:textId="77777777" w:rsidR="00D119C0" w:rsidRPr="00D119C0" w:rsidRDefault="00D119C0" w:rsidP="00D119C0">
      <w:pPr>
        <w:widowControl w:val="0"/>
        <w:autoSpaceDE w:val="0"/>
        <w:autoSpaceDN w:val="0"/>
        <w:adjustRightInd w:val="0"/>
        <w:jc w:val="both"/>
        <w:rPr>
          <w:rFonts w:ascii="Arial" w:hAnsi="Arial" w:cs="Arial"/>
          <w:lang w:bidi="en-US"/>
        </w:rPr>
      </w:pPr>
    </w:p>
    <w:p w14:paraId="68E56775" w14:textId="476D7A62" w:rsidR="00D119C0" w:rsidRPr="00D119C0" w:rsidRDefault="00D119C0" w:rsidP="00D119C0">
      <w:pPr>
        <w:widowControl w:val="0"/>
        <w:autoSpaceDE w:val="0"/>
        <w:autoSpaceDN w:val="0"/>
        <w:adjustRightInd w:val="0"/>
        <w:jc w:val="center"/>
        <w:rPr>
          <w:rFonts w:ascii="Arial" w:hAnsi="Arial" w:cs="Arial"/>
          <w:b/>
          <w:u w:val="single"/>
          <w:lang w:bidi="en-US"/>
        </w:rPr>
      </w:pPr>
      <w:r w:rsidRPr="00D119C0">
        <w:rPr>
          <w:rFonts w:ascii="Arial" w:hAnsi="Arial" w:cs="Arial"/>
          <w:b/>
          <w:u w:val="single"/>
          <w:lang w:bidi="en-US"/>
        </w:rPr>
        <w:t>User Information</w:t>
      </w:r>
    </w:p>
    <w:p w14:paraId="43BEDCB4" w14:textId="77777777" w:rsidR="00D119C0" w:rsidRPr="00D119C0" w:rsidRDefault="00D119C0" w:rsidP="00D119C0">
      <w:pPr>
        <w:widowControl w:val="0"/>
        <w:autoSpaceDE w:val="0"/>
        <w:autoSpaceDN w:val="0"/>
        <w:adjustRightInd w:val="0"/>
        <w:jc w:val="center"/>
        <w:rPr>
          <w:rFonts w:ascii="Arial" w:hAnsi="Arial" w:cs="Arial"/>
          <w:bCs/>
          <w:u w:val="single"/>
          <w:lang w:bidi="en-US"/>
        </w:rPr>
      </w:pPr>
    </w:p>
    <w:p w14:paraId="0C25C022"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Title:</w:t>
      </w:r>
    </w:p>
    <w:p w14:paraId="1F488A8E" w14:textId="77777777" w:rsidR="00D119C0" w:rsidRPr="00866BD8" w:rsidRDefault="00D119C0" w:rsidP="00866BD8">
      <w:pPr>
        <w:widowControl w:val="0"/>
        <w:autoSpaceDE w:val="0"/>
        <w:autoSpaceDN w:val="0"/>
        <w:adjustRightInd w:val="0"/>
        <w:rPr>
          <w:rFonts w:ascii="Arial" w:hAnsi="Arial" w:cs="Arial"/>
          <w:bCs/>
          <w:sz w:val="22"/>
          <w:szCs w:val="22"/>
          <w:lang w:bidi="en-US"/>
        </w:rPr>
      </w:pPr>
    </w:p>
    <w:p w14:paraId="3CF837E3"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First Name:</w:t>
      </w:r>
    </w:p>
    <w:p w14:paraId="1984D230"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ab/>
      </w:r>
      <w:r w:rsidRPr="00866BD8">
        <w:rPr>
          <w:rFonts w:ascii="Arial" w:hAnsi="Arial" w:cs="Arial"/>
          <w:bCs/>
          <w:sz w:val="22"/>
          <w:szCs w:val="22"/>
          <w:lang w:bidi="en-US"/>
        </w:rPr>
        <w:tab/>
      </w:r>
      <w:r w:rsidRPr="00866BD8">
        <w:rPr>
          <w:rFonts w:ascii="Arial" w:hAnsi="Arial" w:cs="Arial"/>
          <w:bCs/>
          <w:sz w:val="22"/>
          <w:szCs w:val="22"/>
          <w:lang w:bidi="en-US"/>
        </w:rPr>
        <w:tab/>
        <w:t xml:space="preserve">      </w:t>
      </w:r>
    </w:p>
    <w:p w14:paraId="1780434C"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Family Name:</w:t>
      </w:r>
    </w:p>
    <w:p w14:paraId="2EA27581" w14:textId="77777777" w:rsidR="00D119C0" w:rsidRPr="00866BD8" w:rsidRDefault="00D119C0" w:rsidP="00866BD8">
      <w:pPr>
        <w:widowControl w:val="0"/>
        <w:autoSpaceDE w:val="0"/>
        <w:autoSpaceDN w:val="0"/>
        <w:adjustRightInd w:val="0"/>
        <w:rPr>
          <w:rFonts w:ascii="Arial" w:hAnsi="Arial" w:cs="Arial"/>
          <w:bCs/>
          <w:sz w:val="22"/>
          <w:szCs w:val="22"/>
          <w:lang w:bidi="en-US"/>
        </w:rPr>
      </w:pPr>
    </w:p>
    <w:p w14:paraId="2982A6DD"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Department / School:</w:t>
      </w:r>
    </w:p>
    <w:p w14:paraId="14482D53" w14:textId="77777777" w:rsidR="00D119C0" w:rsidRPr="00866BD8" w:rsidRDefault="00D119C0" w:rsidP="00866BD8">
      <w:pPr>
        <w:widowControl w:val="0"/>
        <w:autoSpaceDE w:val="0"/>
        <w:autoSpaceDN w:val="0"/>
        <w:adjustRightInd w:val="0"/>
        <w:rPr>
          <w:rFonts w:ascii="Arial" w:hAnsi="Arial" w:cs="Arial"/>
          <w:bCs/>
          <w:sz w:val="22"/>
          <w:szCs w:val="22"/>
          <w:lang w:bidi="en-US"/>
        </w:rPr>
      </w:pPr>
    </w:p>
    <w:p w14:paraId="2FFF961B"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Telephone:</w:t>
      </w:r>
    </w:p>
    <w:p w14:paraId="7B2E5230" w14:textId="77777777" w:rsidR="00D119C0" w:rsidRPr="00866BD8" w:rsidRDefault="00D119C0" w:rsidP="00866BD8">
      <w:pPr>
        <w:widowControl w:val="0"/>
        <w:autoSpaceDE w:val="0"/>
        <w:autoSpaceDN w:val="0"/>
        <w:adjustRightInd w:val="0"/>
        <w:rPr>
          <w:rFonts w:ascii="Arial" w:hAnsi="Arial" w:cs="Arial"/>
          <w:bCs/>
          <w:sz w:val="22"/>
          <w:szCs w:val="22"/>
          <w:lang w:bidi="en-US"/>
        </w:rPr>
      </w:pPr>
    </w:p>
    <w:p w14:paraId="3B13E71C" w14:textId="77777777"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Email:</w:t>
      </w:r>
    </w:p>
    <w:p w14:paraId="0595F7C4" w14:textId="77777777" w:rsidR="00D119C0" w:rsidRPr="00866BD8" w:rsidRDefault="00D119C0" w:rsidP="00866BD8">
      <w:pPr>
        <w:widowControl w:val="0"/>
        <w:autoSpaceDE w:val="0"/>
        <w:autoSpaceDN w:val="0"/>
        <w:adjustRightInd w:val="0"/>
        <w:rPr>
          <w:rFonts w:ascii="Arial" w:hAnsi="Arial" w:cs="Arial"/>
          <w:bCs/>
          <w:sz w:val="22"/>
          <w:szCs w:val="22"/>
          <w:lang w:bidi="en-US"/>
        </w:rPr>
      </w:pPr>
    </w:p>
    <w:p w14:paraId="654EBE77" w14:textId="7BAA3BCA" w:rsidR="00D119C0" w:rsidRPr="00866BD8" w:rsidRDefault="00D119C0" w:rsidP="00866BD8">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Users to be trained (please include name and zID</w:t>
      </w:r>
      <w:r w:rsidR="00866BD8" w:rsidRPr="00866BD8">
        <w:rPr>
          <w:rFonts w:ascii="Arial" w:hAnsi="Arial" w:cs="Arial"/>
          <w:bCs/>
          <w:sz w:val="22"/>
          <w:szCs w:val="22"/>
          <w:lang w:bidi="en-US"/>
        </w:rPr>
        <w:t xml:space="preserve"> if internal UNSW researcher</w:t>
      </w:r>
      <w:r w:rsidRPr="00866BD8">
        <w:rPr>
          <w:rFonts w:ascii="Arial" w:hAnsi="Arial" w:cs="Arial"/>
          <w:bCs/>
          <w:sz w:val="22"/>
          <w:szCs w:val="22"/>
          <w:lang w:bidi="en-US"/>
        </w:rPr>
        <w:t>)</w:t>
      </w:r>
    </w:p>
    <w:p w14:paraId="18EDD823" w14:textId="77777777"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br/>
        <w:t>•</w:t>
      </w:r>
    </w:p>
    <w:p w14:paraId="778988AF" w14:textId="77777777"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w:t>
      </w:r>
    </w:p>
    <w:p w14:paraId="724D96D6" w14:textId="77777777"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w:t>
      </w:r>
    </w:p>
    <w:p w14:paraId="25A073EC" w14:textId="77777777" w:rsidR="00D119C0" w:rsidRPr="00D119C0" w:rsidRDefault="00D119C0" w:rsidP="00D119C0">
      <w:pPr>
        <w:widowControl w:val="0"/>
        <w:autoSpaceDE w:val="0"/>
        <w:autoSpaceDN w:val="0"/>
        <w:adjustRightInd w:val="0"/>
        <w:rPr>
          <w:rFonts w:ascii="Arial" w:hAnsi="Arial" w:cs="Arial"/>
          <w:bCs/>
          <w:szCs w:val="22"/>
          <w:lang w:bidi="en-US"/>
        </w:rPr>
      </w:pPr>
    </w:p>
    <w:p w14:paraId="3930450E" w14:textId="77777777" w:rsidR="00866BD8" w:rsidRPr="00866BD8" w:rsidRDefault="00866BD8" w:rsidP="00D119C0">
      <w:pPr>
        <w:widowControl w:val="0"/>
        <w:autoSpaceDE w:val="0"/>
        <w:autoSpaceDN w:val="0"/>
        <w:adjustRightInd w:val="0"/>
        <w:rPr>
          <w:rFonts w:ascii="Arial" w:hAnsi="Arial" w:cs="Arial"/>
          <w:b/>
          <w:szCs w:val="22"/>
          <w:lang w:bidi="en-US"/>
        </w:rPr>
      </w:pPr>
      <w:r w:rsidRPr="00866BD8">
        <w:rPr>
          <w:rFonts w:ascii="Arial" w:hAnsi="Arial" w:cs="Arial"/>
          <w:b/>
          <w:szCs w:val="22"/>
          <w:lang w:bidi="en-US"/>
        </w:rPr>
        <w:t>Internal users only:</w:t>
      </w:r>
    </w:p>
    <w:p w14:paraId="178BF908" w14:textId="503916E6"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Billing details (example RE159 BABS RG122589 or OP001 BABS PS122589)</w:t>
      </w:r>
    </w:p>
    <w:p w14:paraId="6FDD68A4"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1C045963" w14:textId="77777777" w:rsidR="00D119C0" w:rsidRPr="00866BD8" w:rsidRDefault="00D119C0" w:rsidP="00D119C0">
      <w:pPr>
        <w:widowControl w:val="0"/>
        <w:autoSpaceDE w:val="0"/>
        <w:autoSpaceDN w:val="0"/>
        <w:adjustRightInd w:val="0"/>
        <w:rPr>
          <w:rFonts w:ascii="Arial" w:hAnsi="Arial" w:cs="Arial"/>
          <w:sz w:val="22"/>
          <w:szCs w:val="22"/>
        </w:rPr>
      </w:pPr>
      <w:r w:rsidRPr="00866BD8">
        <w:rPr>
          <w:rFonts w:ascii="Arial" w:hAnsi="Arial" w:cs="Arial"/>
          <w:sz w:val="22"/>
          <w:szCs w:val="22"/>
        </w:rPr>
        <w:t>Account:</w:t>
      </w:r>
    </w:p>
    <w:p w14:paraId="6DE5DD8A" w14:textId="77777777" w:rsidR="00D119C0" w:rsidRPr="00866BD8" w:rsidRDefault="00D119C0" w:rsidP="00D119C0">
      <w:pPr>
        <w:widowControl w:val="0"/>
        <w:autoSpaceDE w:val="0"/>
        <w:autoSpaceDN w:val="0"/>
        <w:adjustRightInd w:val="0"/>
        <w:rPr>
          <w:rFonts w:ascii="Arial" w:hAnsi="Arial" w:cs="Arial"/>
          <w:sz w:val="22"/>
          <w:szCs w:val="22"/>
        </w:rPr>
      </w:pPr>
      <w:r w:rsidRPr="00866BD8">
        <w:rPr>
          <w:rFonts w:ascii="Arial" w:hAnsi="Arial" w:cs="Arial"/>
          <w:sz w:val="22"/>
          <w:szCs w:val="22"/>
        </w:rPr>
        <w:t>Fund:</w:t>
      </w:r>
    </w:p>
    <w:p w14:paraId="2670E847" w14:textId="77777777" w:rsidR="00D119C0" w:rsidRPr="00866BD8" w:rsidRDefault="00D119C0" w:rsidP="00D119C0">
      <w:pPr>
        <w:widowControl w:val="0"/>
        <w:autoSpaceDE w:val="0"/>
        <w:autoSpaceDN w:val="0"/>
        <w:adjustRightInd w:val="0"/>
        <w:rPr>
          <w:rFonts w:ascii="Arial" w:hAnsi="Arial" w:cs="Arial"/>
          <w:sz w:val="22"/>
          <w:szCs w:val="22"/>
        </w:rPr>
      </w:pPr>
      <w:r w:rsidRPr="00866BD8">
        <w:rPr>
          <w:rFonts w:ascii="Arial" w:hAnsi="Arial" w:cs="Arial"/>
          <w:sz w:val="22"/>
          <w:szCs w:val="22"/>
        </w:rPr>
        <w:t>Org:</w:t>
      </w:r>
    </w:p>
    <w:p w14:paraId="548BAA0F" w14:textId="77777777" w:rsidR="00D119C0" w:rsidRPr="00866BD8" w:rsidRDefault="00D119C0" w:rsidP="00D119C0">
      <w:pPr>
        <w:widowControl w:val="0"/>
        <w:autoSpaceDE w:val="0"/>
        <w:autoSpaceDN w:val="0"/>
        <w:adjustRightInd w:val="0"/>
        <w:rPr>
          <w:rFonts w:ascii="Arial" w:hAnsi="Arial" w:cs="Arial"/>
          <w:sz w:val="22"/>
          <w:szCs w:val="22"/>
        </w:rPr>
      </w:pPr>
      <w:r w:rsidRPr="00866BD8">
        <w:rPr>
          <w:rFonts w:ascii="Arial" w:hAnsi="Arial" w:cs="Arial"/>
          <w:sz w:val="22"/>
          <w:szCs w:val="22"/>
        </w:rPr>
        <w:t xml:space="preserve">Project:  </w:t>
      </w:r>
    </w:p>
    <w:p w14:paraId="0D07D91E" w14:textId="77777777" w:rsidR="00D119C0" w:rsidRPr="00866BD8" w:rsidRDefault="00D119C0" w:rsidP="00D119C0">
      <w:pPr>
        <w:widowControl w:val="0"/>
        <w:autoSpaceDE w:val="0"/>
        <w:autoSpaceDN w:val="0"/>
        <w:adjustRightInd w:val="0"/>
        <w:rPr>
          <w:rFonts w:ascii="Arial" w:hAnsi="Arial" w:cs="Arial"/>
          <w:sz w:val="22"/>
          <w:szCs w:val="22"/>
        </w:rPr>
      </w:pPr>
      <w:r w:rsidRPr="00866BD8">
        <w:rPr>
          <w:rFonts w:ascii="Arial" w:hAnsi="Arial" w:cs="Arial"/>
          <w:sz w:val="22"/>
          <w:szCs w:val="22"/>
        </w:rPr>
        <w:t xml:space="preserve">Program:  </w:t>
      </w:r>
    </w:p>
    <w:p w14:paraId="01211B4F" w14:textId="77777777" w:rsidR="00D119C0" w:rsidRPr="00D119C0" w:rsidRDefault="00D119C0" w:rsidP="00D119C0">
      <w:pPr>
        <w:widowControl w:val="0"/>
        <w:autoSpaceDE w:val="0"/>
        <w:autoSpaceDN w:val="0"/>
        <w:adjustRightInd w:val="0"/>
        <w:rPr>
          <w:rFonts w:ascii="Arial" w:hAnsi="Arial" w:cs="Arial"/>
        </w:rPr>
      </w:pPr>
    </w:p>
    <w:p w14:paraId="6E215D25" w14:textId="77777777" w:rsidR="00D119C0" w:rsidRPr="00866BD8" w:rsidRDefault="00D119C0" w:rsidP="00D119C0">
      <w:pPr>
        <w:widowControl w:val="0"/>
        <w:autoSpaceDE w:val="0"/>
        <w:autoSpaceDN w:val="0"/>
        <w:adjustRightInd w:val="0"/>
        <w:rPr>
          <w:rFonts w:ascii="Arial" w:hAnsi="Arial" w:cs="Arial"/>
          <w:b/>
          <w:bCs/>
        </w:rPr>
      </w:pPr>
      <w:r w:rsidRPr="00866BD8">
        <w:rPr>
          <w:rFonts w:ascii="Arial" w:hAnsi="Arial" w:cs="Arial"/>
          <w:b/>
          <w:bCs/>
        </w:rPr>
        <w:t>External users only:</w:t>
      </w:r>
    </w:p>
    <w:p w14:paraId="10FF3E2B" w14:textId="77777777"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sz w:val="22"/>
          <w:szCs w:val="22"/>
        </w:rPr>
        <w:t>Billing address</w:t>
      </w:r>
      <w:r w:rsidRPr="00866BD8">
        <w:rPr>
          <w:rFonts w:ascii="Arial" w:hAnsi="Arial" w:cs="Arial"/>
          <w:bCs/>
          <w:sz w:val="22"/>
          <w:szCs w:val="22"/>
          <w:lang w:bidi="en-US"/>
        </w:rPr>
        <w:t xml:space="preserve"> - </w:t>
      </w:r>
    </w:p>
    <w:p w14:paraId="2B00C207"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5720482E"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0C7DEB0D"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55AEF922"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58DAB085" w14:textId="77777777" w:rsidR="00D119C0" w:rsidRPr="00866BD8" w:rsidRDefault="00D119C0" w:rsidP="00D119C0">
      <w:pPr>
        <w:widowControl w:val="0"/>
        <w:autoSpaceDE w:val="0"/>
        <w:autoSpaceDN w:val="0"/>
        <w:adjustRightInd w:val="0"/>
        <w:jc w:val="center"/>
        <w:rPr>
          <w:rFonts w:ascii="Arial" w:hAnsi="Arial" w:cs="Arial"/>
          <w:b/>
          <w:szCs w:val="20"/>
          <w:u w:val="single"/>
          <w:lang w:bidi="en-US"/>
        </w:rPr>
      </w:pPr>
      <w:r w:rsidRPr="00866BD8">
        <w:rPr>
          <w:rFonts w:ascii="Arial" w:hAnsi="Arial" w:cs="Arial"/>
          <w:b/>
          <w:szCs w:val="20"/>
          <w:u w:val="single"/>
          <w:lang w:bidi="en-US"/>
        </w:rPr>
        <w:lastRenderedPageBreak/>
        <w:t>Principal Investigator</w:t>
      </w:r>
    </w:p>
    <w:p w14:paraId="58B2BCF3" w14:textId="77777777" w:rsidR="00D119C0" w:rsidRPr="00D119C0" w:rsidRDefault="00D119C0" w:rsidP="00D119C0">
      <w:pPr>
        <w:widowControl w:val="0"/>
        <w:autoSpaceDE w:val="0"/>
        <w:autoSpaceDN w:val="0"/>
        <w:adjustRightInd w:val="0"/>
        <w:jc w:val="center"/>
        <w:rPr>
          <w:rFonts w:ascii="Arial" w:hAnsi="Arial" w:cs="Arial"/>
          <w:b/>
          <w:bCs/>
          <w:szCs w:val="20"/>
          <w:lang w:bidi="en-US"/>
        </w:rPr>
      </w:pPr>
    </w:p>
    <w:p w14:paraId="5C079FED" w14:textId="0B5A9558"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Name</w:t>
      </w:r>
      <w:r w:rsidR="004A607B">
        <w:rPr>
          <w:rFonts w:ascii="Arial" w:hAnsi="Arial" w:cs="Arial"/>
          <w:bCs/>
          <w:sz w:val="22"/>
          <w:szCs w:val="22"/>
          <w:lang w:bidi="en-US"/>
        </w:rPr>
        <w:t>:</w:t>
      </w:r>
    </w:p>
    <w:p w14:paraId="2B8F2549"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2D96215C" w14:textId="2D2010BC" w:rsidR="00D119C0" w:rsidRPr="00866BD8" w:rsidRDefault="00D119C0" w:rsidP="00D119C0">
      <w:pPr>
        <w:widowControl w:val="0"/>
        <w:autoSpaceDE w:val="0"/>
        <w:autoSpaceDN w:val="0"/>
        <w:adjustRightInd w:val="0"/>
        <w:rPr>
          <w:rFonts w:ascii="Arial" w:hAnsi="Arial" w:cs="Arial"/>
          <w:sz w:val="22"/>
          <w:szCs w:val="22"/>
          <w:lang w:bidi="en-US"/>
        </w:rPr>
      </w:pPr>
      <w:r w:rsidRPr="00866BD8">
        <w:rPr>
          <w:rFonts w:ascii="Arial" w:hAnsi="Arial" w:cs="Arial"/>
          <w:sz w:val="22"/>
          <w:szCs w:val="22"/>
          <w:lang w:bidi="en-US"/>
        </w:rPr>
        <w:t>Signature</w:t>
      </w:r>
      <w:r w:rsidR="004A607B">
        <w:rPr>
          <w:rFonts w:ascii="Arial" w:hAnsi="Arial" w:cs="Arial"/>
          <w:sz w:val="22"/>
          <w:szCs w:val="22"/>
          <w:lang w:bidi="en-US"/>
        </w:rPr>
        <w:t>:</w:t>
      </w:r>
    </w:p>
    <w:p w14:paraId="738A96F8"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6CE8C0D" w14:textId="77777777" w:rsidR="00D119C0" w:rsidRPr="00866BD8" w:rsidRDefault="00D119C0" w:rsidP="00D119C0">
      <w:pPr>
        <w:widowControl w:val="0"/>
        <w:autoSpaceDE w:val="0"/>
        <w:autoSpaceDN w:val="0"/>
        <w:adjustRightInd w:val="0"/>
        <w:rPr>
          <w:rFonts w:ascii="Arial" w:hAnsi="Arial" w:cs="Arial"/>
          <w:sz w:val="22"/>
          <w:szCs w:val="22"/>
          <w:lang w:bidi="en-US"/>
        </w:rPr>
      </w:pPr>
      <w:r w:rsidRPr="00866BD8">
        <w:rPr>
          <w:rFonts w:ascii="Arial" w:hAnsi="Arial" w:cs="Arial"/>
          <w:sz w:val="22"/>
          <w:szCs w:val="22"/>
          <w:lang w:bidi="en-US"/>
        </w:rPr>
        <w:t>Date (dd-mm-yyyy):</w:t>
      </w:r>
    </w:p>
    <w:p w14:paraId="5CDF8E2F"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075E9B83" w14:textId="422EC5E0"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Estimated Project Start Date (dd-mm-yyyy):</w:t>
      </w:r>
      <w:r w:rsidRPr="00866BD8">
        <w:rPr>
          <w:rFonts w:ascii="Arial" w:hAnsi="Arial" w:cs="Arial"/>
          <w:bCs/>
          <w:sz w:val="22"/>
          <w:szCs w:val="22"/>
          <w:lang w:bidi="en-US"/>
        </w:rPr>
        <w:tab/>
      </w:r>
    </w:p>
    <w:p w14:paraId="53809C6C"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07FDBF0B" w14:textId="77777777" w:rsidR="00D119C0" w:rsidRPr="00866BD8" w:rsidRDefault="00D119C0" w:rsidP="00D119C0">
      <w:pPr>
        <w:widowControl w:val="0"/>
        <w:autoSpaceDE w:val="0"/>
        <w:autoSpaceDN w:val="0"/>
        <w:adjustRightInd w:val="0"/>
        <w:rPr>
          <w:rFonts w:ascii="Arial" w:hAnsi="Arial" w:cs="Arial"/>
          <w:bCs/>
          <w:sz w:val="22"/>
          <w:szCs w:val="22"/>
          <w:lang w:bidi="en-US"/>
        </w:rPr>
      </w:pPr>
      <w:r w:rsidRPr="00866BD8">
        <w:rPr>
          <w:rFonts w:ascii="Arial" w:hAnsi="Arial" w:cs="Arial"/>
          <w:bCs/>
          <w:sz w:val="22"/>
          <w:szCs w:val="22"/>
          <w:lang w:bidi="en-US"/>
        </w:rPr>
        <w:t>Expected Duration:</w:t>
      </w:r>
    </w:p>
    <w:p w14:paraId="2C96BA60" w14:textId="77777777" w:rsidR="00D119C0" w:rsidRPr="00866BD8" w:rsidRDefault="00D119C0" w:rsidP="00D119C0">
      <w:pPr>
        <w:widowControl w:val="0"/>
        <w:autoSpaceDE w:val="0"/>
        <w:autoSpaceDN w:val="0"/>
        <w:adjustRightInd w:val="0"/>
        <w:rPr>
          <w:rFonts w:ascii="Arial" w:hAnsi="Arial" w:cs="Arial"/>
          <w:bCs/>
          <w:sz w:val="22"/>
          <w:szCs w:val="22"/>
          <w:lang w:bidi="en-US"/>
        </w:rPr>
      </w:pPr>
    </w:p>
    <w:p w14:paraId="2D78C340" w14:textId="77777777" w:rsidR="00D119C0" w:rsidRPr="00D119C0" w:rsidRDefault="00D119C0" w:rsidP="00D119C0">
      <w:pPr>
        <w:widowControl w:val="0"/>
        <w:autoSpaceDE w:val="0"/>
        <w:autoSpaceDN w:val="0"/>
        <w:adjustRightInd w:val="0"/>
        <w:rPr>
          <w:rFonts w:ascii="Arial" w:hAnsi="Arial" w:cs="Arial"/>
          <w:bCs/>
          <w:szCs w:val="22"/>
          <w:lang w:bidi="en-US"/>
        </w:rPr>
      </w:pPr>
    </w:p>
    <w:p w14:paraId="0CE747F1" w14:textId="77777777" w:rsidR="00D119C0" w:rsidRPr="00D119C0" w:rsidRDefault="00D119C0" w:rsidP="00D119C0">
      <w:pPr>
        <w:widowControl w:val="0"/>
        <w:autoSpaceDE w:val="0"/>
        <w:autoSpaceDN w:val="0"/>
        <w:adjustRightInd w:val="0"/>
        <w:rPr>
          <w:rFonts w:ascii="Arial" w:hAnsi="Arial" w:cs="Arial"/>
          <w:b/>
          <w:bCs/>
          <w:lang w:bidi="en-US"/>
        </w:rPr>
      </w:pPr>
      <w:r w:rsidRPr="00D119C0">
        <w:rPr>
          <w:rFonts w:ascii="Arial" w:hAnsi="Arial" w:cs="Arial"/>
          <w:b/>
          <w:bCs/>
          <w:lang w:bidi="en-US"/>
        </w:rPr>
        <w:t>Project Description</w:t>
      </w:r>
    </w:p>
    <w:p w14:paraId="1FBFAC4A" w14:textId="77777777" w:rsidR="00D119C0" w:rsidRPr="00866BD8" w:rsidRDefault="00D119C0" w:rsidP="00D119C0">
      <w:pPr>
        <w:widowControl w:val="0"/>
        <w:autoSpaceDE w:val="0"/>
        <w:autoSpaceDN w:val="0"/>
        <w:adjustRightInd w:val="0"/>
        <w:rPr>
          <w:rFonts w:ascii="Arial" w:hAnsi="Arial" w:cs="Arial"/>
          <w:i/>
          <w:iCs/>
          <w:sz w:val="22"/>
          <w:szCs w:val="22"/>
          <w:lang w:bidi="en-US"/>
        </w:rPr>
      </w:pPr>
      <w:r w:rsidRPr="00866BD8">
        <w:rPr>
          <w:rFonts w:ascii="Arial" w:hAnsi="Arial" w:cs="Arial"/>
          <w:i/>
          <w:iCs/>
          <w:sz w:val="22"/>
          <w:szCs w:val="22"/>
          <w:lang w:bidi="en-US"/>
        </w:rPr>
        <w:t>Including aims, expected outcomes, research outline. Use additional notes page if required</w:t>
      </w:r>
    </w:p>
    <w:p w14:paraId="17414E27"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3F5FFBA5"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6045BBBC"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6E40107B" w14:textId="77777777" w:rsidR="00D119C0" w:rsidRPr="00866BD8" w:rsidRDefault="00D119C0" w:rsidP="00D119C0">
      <w:pPr>
        <w:widowControl w:val="0"/>
        <w:autoSpaceDE w:val="0"/>
        <w:autoSpaceDN w:val="0"/>
        <w:adjustRightInd w:val="0"/>
        <w:rPr>
          <w:rFonts w:ascii="Arial" w:hAnsi="Arial" w:cs="Arial"/>
          <w:b/>
          <w:sz w:val="22"/>
          <w:szCs w:val="22"/>
          <w:lang w:bidi="en-US"/>
        </w:rPr>
      </w:pPr>
    </w:p>
    <w:p w14:paraId="2AC5422F" w14:textId="77777777" w:rsidR="00D119C0" w:rsidRPr="00866BD8" w:rsidRDefault="00D119C0" w:rsidP="00D119C0">
      <w:pPr>
        <w:widowControl w:val="0"/>
        <w:autoSpaceDE w:val="0"/>
        <w:autoSpaceDN w:val="0"/>
        <w:adjustRightInd w:val="0"/>
        <w:rPr>
          <w:rFonts w:ascii="Arial" w:hAnsi="Arial" w:cs="Arial"/>
          <w:b/>
          <w:sz w:val="22"/>
          <w:szCs w:val="22"/>
          <w:lang w:bidi="en-US"/>
        </w:rPr>
      </w:pPr>
    </w:p>
    <w:p w14:paraId="6C88D685" w14:textId="77777777" w:rsidR="00D119C0" w:rsidRPr="00D119C0" w:rsidRDefault="00D119C0" w:rsidP="00D119C0">
      <w:pPr>
        <w:widowControl w:val="0"/>
        <w:autoSpaceDE w:val="0"/>
        <w:autoSpaceDN w:val="0"/>
        <w:adjustRightInd w:val="0"/>
        <w:rPr>
          <w:rFonts w:ascii="Arial" w:hAnsi="Arial" w:cs="Arial"/>
          <w:b/>
          <w:bCs/>
          <w:lang w:bidi="en-US"/>
        </w:rPr>
      </w:pPr>
      <w:r w:rsidRPr="00D119C0">
        <w:rPr>
          <w:rFonts w:ascii="Arial" w:hAnsi="Arial" w:cs="Arial"/>
          <w:b/>
          <w:bCs/>
          <w:lang w:bidi="en-US"/>
        </w:rPr>
        <w:t>Equipment and Techniques</w:t>
      </w:r>
    </w:p>
    <w:p w14:paraId="589A972A" w14:textId="77777777" w:rsidR="00D119C0" w:rsidRPr="00866BD8" w:rsidRDefault="00D119C0" w:rsidP="00D119C0">
      <w:pPr>
        <w:widowControl w:val="0"/>
        <w:autoSpaceDE w:val="0"/>
        <w:autoSpaceDN w:val="0"/>
        <w:adjustRightInd w:val="0"/>
        <w:rPr>
          <w:rFonts w:ascii="Arial" w:hAnsi="Arial" w:cs="Arial"/>
          <w:i/>
          <w:iCs/>
          <w:sz w:val="22"/>
          <w:szCs w:val="22"/>
          <w:lang w:bidi="en-US"/>
        </w:rPr>
      </w:pPr>
      <w:r w:rsidRPr="00866BD8">
        <w:rPr>
          <w:rFonts w:ascii="Arial" w:hAnsi="Arial" w:cs="Arial"/>
          <w:i/>
          <w:iCs/>
          <w:sz w:val="22"/>
          <w:szCs w:val="22"/>
          <w:lang w:bidi="en-US"/>
        </w:rPr>
        <w:t>(if known, otherwise discussed at project meeting)</w:t>
      </w:r>
    </w:p>
    <w:p w14:paraId="3DA600FF"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4810F34"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06310C32"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2AD8686"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760E8A88"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6E58B07" w14:textId="77777777" w:rsidR="00D119C0" w:rsidRPr="00D119C0" w:rsidRDefault="00D119C0" w:rsidP="00D119C0">
      <w:pPr>
        <w:widowControl w:val="0"/>
        <w:autoSpaceDE w:val="0"/>
        <w:autoSpaceDN w:val="0"/>
        <w:adjustRightInd w:val="0"/>
        <w:rPr>
          <w:rFonts w:ascii="Arial" w:hAnsi="Arial" w:cs="Arial"/>
          <w:b/>
          <w:bCs/>
          <w:lang w:bidi="en-US"/>
        </w:rPr>
      </w:pPr>
      <w:r w:rsidRPr="00D119C0">
        <w:rPr>
          <w:rFonts w:ascii="Arial" w:hAnsi="Arial" w:cs="Arial"/>
          <w:b/>
          <w:bCs/>
          <w:lang w:bidi="en-US"/>
        </w:rPr>
        <w:t>Additional Notes</w:t>
      </w:r>
    </w:p>
    <w:p w14:paraId="4F135CB1" w14:textId="77777777" w:rsidR="00D119C0" w:rsidRPr="00866BD8" w:rsidRDefault="00D119C0" w:rsidP="00D119C0">
      <w:pPr>
        <w:widowControl w:val="0"/>
        <w:autoSpaceDE w:val="0"/>
        <w:autoSpaceDN w:val="0"/>
        <w:adjustRightInd w:val="0"/>
        <w:rPr>
          <w:rFonts w:ascii="Arial" w:hAnsi="Arial" w:cs="Arial"/>
          <w:i/>
          <w:iCs/>
          <w:sz w:val="22"/>
          <w:szCs w:val="22"/>
          <w:lang w:bidi="en-US"/>
        </w:rPr>
      </w:pPr>
      <w:r w:rsidRPr="00866BD8">
        <w:rPr>
          <w:rFonts w:ascii="Arial" w:hAnsi="Arial" w:cs="Arial"/>
          <w:i/>
          <w:iCs/>
          <w:sz w:val="22"/>
          <w:szCs w:val="22"/>
          <w:lang w:bidi="en-US"/>
        </w:rPr>
        <w:t>Include any additional information that might be relevant, list additional users etc;</w:t>
      </w:r>
    </w:p>
    <w:p w14:paraId="34D7C147" w14:textId="77777777" w:rsidR="00D119C0" w:rsidRPr="00866BD8" w:rsidRDefault="00D119C0" w:rsidP="00D119C0">
      <w:pPr>
        <w:widowControl w:val="0"/>
        <w:autoSpaceDE w:val="0"/>
        <w:autoSpaceDN w:val="0"/>
        <w:adjustRightInd w:val="0"/>
        <w:rPr>
          <w:rFonts w:ascii="Arial" w:hAnsi="Arial" w:cs="Arial"/>
          <w:i/>
          <w:iCs/>
          <w:sz w:val="22"/>
          <w:szCs w:val="22"/>
          <w:lang w:bidi="en-US"/>
        </w:rPr>
      </w:pPr>
      <w:r w:rsidRPr="00866BD8">
        <w:rPr>
          <w:rFonts w:ascii="Arial" w:hAnsi="Arial" w:cs="Arial"/>
          <w:i/>
          <w:iCs/>
          <w:sz w:val="22"/>
          <w:szCs w:val="22"/>
          <w:lang w:bidi="en-US"/>
        </w:rPr>
        <w:t>Used at project meeting to record outcomes and plans</w:t>
      </w:r>
    </w:p>
    <w:p w14:paraId="541E8580"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31F46EFF"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0952EAE8"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4D0A7795"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259A7CE7"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32B6615E"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19C21683"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45E65E61"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31BF9152"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1D36C7B7"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5998718C" w14:textId="77777777" w:rsidR="00D119C0" w:rsidRPr="00866BD8" w:rsidRDefault="00D119C0" w:rsidP="00D119C0">
      <w:pPr>
        <w:widowControl w:val="0"/>
        <w:autoSpaceDE w:val="0"/>
        <w:autoSpaceDN w:val="0"/>
        <w:adjustRightInd w:val="0"/>
        <w:rPr>
          <w:rFonts w:ascii="Arial" w:hAnsi="Arial" w:cs="Arial"/>
          <w:sz w:val="22"/>
          <w:szCs w:val="22"/>
          <w:lang w:bidi="en-US"/>
        </w:rPr>
      </w:pPr>
    </w:p>
    <w:p w14:paraId="4848FF4B" w14:textId="77777777" w:rsidR="00D119C0" w:rsidRPr="00D119C0" w:rsidRDefault="00D119C0" w:rsidP="00D119C0">
      <w:pPr>
        <w:rPr>
          <w:rFonts w:ascii="Arial" w:hAnsi="Arial" w:cs="Arial"/>
          <w:b/>
          <w:sz w:val="20"/>
        </w:rPr>
      </w:pPr>
      <w:r w:rsidRPr="00D119C0">
        <w:rPr>
          <w:rFonts w:ascii="Arial" w:hAnsi="Arial" w:cs="Arial"/>
          <w:b/>
          <w:sz w:val="20"/>
        </w:rPr>
        <w:t>(Administration use only)</w:t>
      </w:r>
    </w:p>
    <w:p w14:paraId="3376CE9E" w14:textId="77777777" w:rsidR="00D119C0" w:rsidRPr="00D119C0" w:rsidRDefault="00D119C0" w:rsidP="00D119C0">
      <w:pPr>
        <w:widowControl w:val="0"/>
        <w:autoSpaceDE w:val="0"/>
        <w:autoSpaceDN w:val="0"/>
        <w:adjustRightInd w:val="0"/>
        <w:rPr>
          <w:rFonts w:ascii="Arial" w:hAnsi="Arial" w:cs="Arial"/>
          <w:bCs/>
          <w:sz w:val="20"/>
          <w:lang w:bidi="en-US"/>
        </w:rPr>
      </w:pPr>
      <w:r w:rsidRPr="00D119C0">
        <w:rPr>
          <w:rFonts w:ascii="Arial" w:hAnsi="Arial" w:cs="Arial"/>
          <w:bCs/>
          <w:sz w:val="20"/>
          <w:lang w:bidi="en-US"/>
        </w:rPr>
        <w:t xml:space="preserve">UNSW Flow Project Code </w:t>
      </w:r>
    </w:p>
    <w:p w14:paraId="6FE14C3A" w14:textId="77777777" w:rsidR="00D119C0" w:rsidRPr="00D119C0" w:rsidRDefault="00D119C0" w:rsidP="00D119C0">
      <w:pPr>
        <w:widowControl w:val="0"/>
        <w:autoSpaceDE w:val="0"/>
        <w:autoSpaceDN w:val="0"/>
        <w:adjustRightInd w:val="0"/>
        <w:rPr>
          <w:rFonts w:ascii="Arial" w:hAnsi="Arial" w:cs="Arial"/>
          <w:sz w:val="20"/>
          <w:szCs w:val="20"/>
          <w:lang w:bidi="en-US"/>
        </w:rPr>
      </w:pPr>
    </w:p>
    <w:p w14:paraId="31363C31" w14:textId="7567CB84" w:rsidR="00D119C0" w:rsidRPr="00D119C0" w:rsidRDefault="00D119C0" w:rsidP="00D119C0">
      <w:pPr>
        <w:widowControl w:val="0"/>
        <w:autoSpaceDE w:val="0"/>
        <w:autoSpaceDN w:val="0"/>
        <w:adjustRightInd w:val="0"/>
        <w:rPr>
          <w:rFonts w:ascii="Arial" w:hAnsi="Arial" w:cs="Arial"/>
          <w:bCs/>
          <w:sz w:val="20"/>
          <w:lang w:bidi="en-US"/>
        </w:rPr>
      </w:pPr>
      <w:r w:rsidRPr="00D119C0">
        <w:rPr>
          <w:rFonts w:ascii="Arial" w:hAnsi="Arial" w:cs="Arial"/>
          <w:bCs/>
          <w:sz w:val="20"/>
          <w:lang w:bidi="en-US"/>
        </w:rPr>
        <w:t>Project Meeting:</w:t>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szCs w:val="22"/>
          <w:lang w:bidi="en-US"/>
        </w:rPr>
        <w:t>date (dd-mm-yyyy)</w:t>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r w:rsidRPr="00D119C0">
        <w:rPr>
          <w:rFonts w:ascii="Arial" w:hAnsi="Arial" w:cs="Arial"/>
          <w:bCs/>
          <w:sz w:val="20"/>
          <w:lang w:bidi="en-US"/>
        </w:rPr>
        <w:tab/>
      </w:r>
    </w:p>
    <w:p w14:paraId="08AFE5AB" w14:textId="29F78031" w:rsidR="00D119C0" w:rsidRPr="00D119C0" w:rsidRDefault="00D119C0" w:rsidP="00D119C0">
      <w:pPr>
        <w:widowControl w:val="0"/>
        <w:autoSpaceDE w:val="0"/>
        <w:autoSpaceDN w:val="0"/>
        <w:adjustRightInd w:val="0"/>
        <w:rPr>
          <w:rFonts w:ascii="Arial" w:hAnsi="Arial" w:cs="Arial"/>
          <w:bCs/>
          <w:sz w:val="20"/>
          <w:szCs w:val="22"/>
          <w:lang w:bidi="en-US"/>
        </w:rPr>
      </w:pPr>
      <w:r w:rsidRPr="00D119C0">
        <w:rPr>
          <w:rFonts w:ascii="Arial" w:hAnsi="Arial" w:cs="Arial"/>
          <w:bCs/>
          <w:sz w:val="20"/>
          <w:szCs w:val="22"/>
          <w:lang w:bidi="en-US"/>
        </w:rPr>
        <w:t>UNSW Flow Staff Member authorization:</w:t>
      </w:r>
      <w:r w:rsidRPr="00D119C0">
        <w:rPr>
          <w:rFonts w:ascii="Arial" w:hAnsi="Arial" w:cs="Arial"/>
          <w:bCs/>
          <w:sz w:val="20"/>
          <w:szCs w:val="22"/>
          <w:lang w:bidi="en-US"/>
        </w:rPr>
        <w:tab/>
      </w:r>
      <w:r w:rsidRPr="00D119C0">
        <w:rPr>
          <w:rFonts w:ascii="Arial" w:hAnsi="Arial" w:cs="Arial"/>
          <w:bCs/>
          <w:sz w:val="20"/>
          <w:szCs w:val="22"/>
          <w:lang w:bidi="en-US"/>
        </w:rPr>
        <w:tab/>
      </w:r>
      <w:r w:rsidRPr="00D119C0">
        <w:rPr>
          <w:rFonts w:ascii="Arial" w:hAnsi="Arial" w:cs="Arial"/>
          <w:bCs/>
          <w:sz w:val="20"/>
          <w:szCs w:val="22"/>
          <w:lang w:bidi="en-US"/>
        </w:rPr>
        <w:tab/>
      </w:r>
      <w:r w:rsidRPr="00D119C0">
        <w:rPr>
          <w:rFonts w:ascii="Arial" w:hAnsi="Arial" w:cs="Arial"/>
          <w:bCs/>
          <w:sz w:val="20"/>
          <w:szCs w:val="22"/>
          <w:lang w:bidi="en-US"/>
        </w:rPr>
        <w:tab/>
      </w:r>
      <w:r w:rsidRPr="00D119C0">
        <w:rPr>
          <w:rFonts w:ascii="Arial" w:hAnsi="Arial" w:cs="Arial"/>
          <w:bCs/>
          <w:sz w:val="20"/>
          <w:szCs w:val="22"/>
          <w:lang w:bidi="en-US"/>
        </w:rPr>
        <w:tab/>
        <w:t>date (dd-mm-yyyy)</w:t>
      </w:r>
    </w:p>
    <w:p w14:paraId="7FFA8025" w14:textId="77777777" w:rsidR="004A607B" w:rsidRDefault="004A607B" w:rsidP="00D119C0">
      <w:pPr>
        <w:widowControl w:val="0"/>
        <w:autoSpaceDE w:val="0"/>
        <w:autoSpaceDN w:val="0"/>
        <w:adjustRightInd w:val="0"/>
        <w:rPr>
          <w:rFonts w:ascii="Arial" w:hAnsi="Arial" w:cs="Arial"/>
          <w:sz w:val="20"/>
        </w:rPr>
      </w:pPr>
    </w:p>
    <w:p w14:paraId="2F9C69A1" w14:textId="181530B6" w:rsidR="00D119C0" w:rsidRPr="00D119C0" w:rsidRDefault="00D119C0" w:rsidP="00D119C0">
      <w:pPr>
        <w:widowControl w:val="0"/>
        <w:autoSpaceDE w:val="0"/>
        <w:autoSpaceDN w:val="0"/>
        <w:adjustRightInd w:val="0"/>
        <w:rPr>
          <w:rFonts w:ascii="Arial" w:hAnsi="Arial" w:cs="Arial"/>
          <w:sz w:val="20"/>
        </w:rPr>
      </w:pPr>
      <w:r w:rsidRPr="00D119C0">
        <w:rPr>
          <w:rFonts w:ascii="Arial" w:hAnsi="Arial" w:cs="Arial"/>
          <w:sz w:val="20"/>
        </w:rPr>
        <w:tab/>
      </w:r>
    </w:p>
    <w:p w14:paraId="508A9193" w14:textId="77777777" w:rsidR="001E0E2F" w:rsidRDefault="001E0E2F" w:rsidP="001E0E2F">
      <w:pPr>
        <w:widowControl w:val="0"/>
        <w:autoSpaceDE w:val="0"/>
        <w:autoSpaceDN w:val="0"/>
        <w:adjustRightInd w:val="0"/>
        <w:rPr>
          <w:rFonts w:ascii="Arial" w:hAnsi="Arial" w:cs="Arial"/>
          <w:b/>
          <w:bCs/>
          <w:i/>
          <w:iCs/>
          <w:highlight w:val="yellow"/>
          <w:lang w:bidi="en-US"/>
        </w:rPr>
      </w:pPr>
    </w:p>
    <w:p w14:paraId="1E8D0EEC" w14:textId="179FB6AF" w:rsidR="004A607B" w:rsidRDefault="001E0E2F" w:rsidP="001E0E2F">
      <w:pPr>
        <w:widowControl w:val="0"/>
        <w:autoSpaceDE w:val="0"/>
        <w:autoSpaceDN w:val="0"/>
        <w:adjustRightInd w:val="0"/>
        <w:rPr>
          <w:rFonts w:ascii="Arial" w:hAnsi="Arial" w:cs="Arial"/>
          <w:b/>
          <w:bCs/>
          <w:i/>
          <w:iCs/>
          <w:lang w:bidi="en-US"/>
        </w:rPr>
      </w:pPr>
      <w:r w:rsidRPr="001E0E2F">
        <w:rPr>
          <w:rFonts w:ascii="Arial" w:hAnsi="Arial" w:cs="Arial"/>
          <w:b/>
          <w:bCs/>
          <w:i/>
          <w:iCs/>
          <w:highlight w:val="yellow"/>
          <w:lang w:bidi="en-US"/>
        </w:rPr>
        <w:t xml:space="preserve">NB: </w:t>
      </w:r>
      <w:r w:rsidR="004A607B" w:rsidRPr="001E0E2F">
        <w:rPr>
          <w:rFonts w:ascii="Arial" w:hAnsi="Arial" w:cs="Arial"/>
          <w:b/>
          <w:bCs/>
          <w:i/>
          <w:iCs/>
          <w:highlight w:val="yellow"/>
          <w:lang w:bidi="en-US"/>
        </w:rPr>
        <w:t xml:space="preserve">Biosafety information details </w:t>
      </w:r>
      <w:r>
        <w:rPr>
          <w:rFonts w:ascii="Arial" w:hAnsi="Arial" w:cs="Arial"/>
          <w:b/>
          <w:bCs/>
          <w:i/>
          <w:iCs/>
          <w:highlight w:val="yellow"/>
          <w:lang w:bidi="en-US"/>
        </w:rPr>
        <w:t>(see next pages)</w:t>
      </w:r>
      <w:r w:rsidR="004A607B" w:rsidRPr="001E0E2F">
        <w:rPr>
          <w:rFonts w:ascii="Arial" w:hAnsi="Arial" w:cs="Arial"/>
          <w:b/>
          <w:bCs/>
          <w:i/>
          <w:iCs/>
          <w:highlight w:val="yellow"/>
          <w:lang w:bidi="en-US"/>
        </w:rPr>
        <w:t xml:space="preserve"> must be completed……</w:t>
      </w:r>
    </w:p>
    <w:p w14:paraId="2A5D9996" w14:textId="77777777" w:rsidR="004A607B" w:rsidRDefault="004A607B" w:rsidP="001E0E2F">
      <w:pPr>
        <w:spacing w:after="120" w:line="276" w:lineRule="auto"/>
        <w:rPr>
          <w:rFonts w:ascii="Arial" w:hAnsi="Arial" w:cs="Arial"/>
          <w:b/>
          <w:bCs/>
          <w:i/>
          <w:iCs/>
          <w:lang w:bidi="en-US"/>
        </w:rPr>
      </w:pPr>
      <w:r>
        <w:rPr>
          <w:rFonts w:ascii="Arial" w:hAnsi="Arial" w:cs="Arial"/>
          <w:b/>
          <w:bCs/>
          <w:i/>
          <w:iCs/>
          <w:lang w:bidi="en-US"/>
        </w:rPr>
        <w:br w:type="page"/>
      </w:r>
    </w:p>
    <w:p w14:paraId="24822783" w14:textId="77777777" w:rsidR="00D119C0" w:rsidRPr="004A607B" w:rsidRDefault="00D119C0" w:rsidP="00D119C0">
      <w:pPr>
        <w:widowControl w:val="0"/>
        <w:autoSpaceDE w:val="0"/>
        <w:autoSpaceDN w:val="0"/>
        <w:adjustRightInd w:val="0"/>
        <w:jc w:val="both"/>
        <w:rPr>
          <w:rFonts w:ascii="Arial" w:hAnsi="Arial" w:cs="Arial"/>
          <w:b/>
          <w:bCs/>
          <w:sz w:val="40"/>
          <w:u w:val="single"/>
          <w:lang w:bidi="en-US"/>
        </w:rPr>
      </w:pPr>
      <w:r w:rsidRPr="004A607B">
        <w:rPr>
          <w:rFonts w:ascii="Arial" w:hAnsi="Arial" w:cs="Arial"/>
          <w:b/>
          <w:bCs/>
          <w:sz w:val="40"/>
          <w:u w:val="single"/>
          <w:lang w:bidi="en-US"/>
        </w:rPr>
        <w:lastRenderedPageBreak/>
        <w:t>BRIL Flow Cytometry</w:t>
      </w:r>
      <w:r w:rsidRPr="004A607B">
        <w:rPr>
          <w:rFonts w:ascii="Arial" w:hAnsi="Arial" w:cs="Arial"/>
          <w:b/>
          <w:bCs/>
          <w:sz w:val="40"/>
          <w:u w:val="single"/>
          <w:lang w:bidi="en-US"/>
        </w:rPr>
        <w:tab/>
        <w:t xml:space="preserve">- Biosafety Form </w:t>
      </w:r>
    </w:p>
    <w:p w14:paraId="303293C6" w14:textId="77777777" w:rsidR="00D119C0" w:rsidRPr="004A607B" w:rsidRDefault="00D119C0" w:rsidP="00D119C0">
      <w:pPr>
        <w:widowControl w:val="0"/>
        <w:autoSpaceDE w:val="0"/>
        <w:autoSpaceDN w:val="0"/>
        <w:adjustRightInd w:val="0"/>
        <w:jc w:val="both"/>
        <w:rPr>
          <w:rFonts w:ascii="Arial" w:hAnsi="Arial" w:cs="Arial"/>
          <w:b/>
          <w:sz w:val="22"/>
          <w:szCs w:val="22"/>
          <w:u w:val="single"/>
          <w:lang w:bidi="en-US"/>
        </w:rPr>
      </w:pPr>
    </w:p>
    <w:p w14:paraId="1F5BDBD6" w14:textId="77777777" w:rsidR="00D119C0" w:rsidRPr="00AF6472" w:rsidRDefault="00D119C0" w:rsidP="004A607B">
      <w:pPr>
        <w:widowControl w:val="0"/>
        <w:autoSpaceDE w:val="0"/>
        <w:autoSpaceDN w:val="0"/>
        <w:adjustRightInd w:val="0"/>
        <w:rPr>
          <w:rFonts w:ascii="Arial" w:hAnsi="Arial" w:cs="Arial"/>
          <w:sz w:val="22"/>
          <w:szCs w:val="22"/>
          <w:lang w:bidi="en-US"/>
        </w:rPr>
      </w:pPr>
      <w:r w:rsidRPr="00AF6472">
        <w:rPr>
          <w:rFonts w:ascii="Arial" w:hAnsi="Arial" w:cs="Arial"/>
          <w:sz w:val="22"/>
          <w:szCs w:val="22"/>
          <w:lang w:bidi="en-US"/>
        </w:rPr>
        <w:t xml:space="preserve">The UNSW BRIL Flow Cytometry Facility is a shared facility where samples from various sources are analysed and sorted. To ensure ongoing safety for users and operators we require that the following review be filled out completely and in detail and </w:t>
      </w:r>
      <w:r w:rsidRPr="00AF6472">
        <w:rPr>
          <w:rFonts w:ascii="Arial" w:hAnsi="Arial" w:cs="Arial"/>
          <w:b/>
          <w:bCs/>
          <w:sz w:val="22"/>
          <w:szCs w:val="22"/>
          <w:lang w:bidi="en-US"/>
        </w:rPr>
        <w:t>signed by the laboratory Head</w:t>
      </w:r>
      <w:r w:rsidRPr="00AF6472">
        <w:rPr>
          <w:rFonts w:ascii="Arial" w:hAnsi="Arial" w:cs="Arial"/>
          <w:sz w:val="22"/>
          <w:szCs w:val="22"/>
          <w:lang w:bidi="en-US"/>
        </w:rPr>
        <w:t>. This must be done prior to the commencement of experiments or projects. A hard copy of this review will be kept on file and it is the responsibility of the Principal Investigator to make sure that this record is kept up to date. All Genetically Modified Organisms (GMO’s) must have Institute Biosafety Committee (IBC) approval prior to sample submission to this facility.</w:t>
      </w:r>
    </w:p>
    <w:p w14:paraId="220D7078" w14:textId="77777777" w:rsidR="00D119C0" w:rsidRPr="00AF6472" w:rsidRDefault="00D119C0" w:rsidP="004A607B">
      <w:pPr>
        <w:widowControl w:val="0"/>
        <w:autoSpaceDE w:val="0"/>
        <w:autoSpaceDN w:val="0"/>
        <w:adjustRightInd w:val="0"/>
        <w:rPr>
          <w:rFonts w:ascii="Arial" w:hAnsi="Arial" w:cs="Arial"/>
          <w:sz w:val="22"/>
          <w:szCs w:val="22"/>
          <w:lang w:bidi="en-US"/>
        </w:rPr>
      </w:pPr>
    </w:p>
    <w:p w14:paraId="78A06942" w14:textId="35F7F464" w:rsidR="00D119C0" w:rsidRPr="00AF6472" w:rsidRDefault="00D119C0" w:rsidP="004A607B">
      <w:pPr>
        <w:widowControl w:val="0"/>
        <w:autoSpaceDE w:val="0"/>
        <w:autoSpaceDN w:val="0"/>
        <w:adjustRightInd w:val="0"/>
        <w:rPr>
          <w:rFonts w:ascii="Arial" w:hAnsi="Arial" w:cs="Arial"/>
          <w:b/>
          <w:bCs/>
          <w:sz w:val="22"/>
          <w:szCs w:val="22"/>
          <w:lang w:bidi="en-US"/>
        </w:rPr>
      </w:pPr>
      <w:r w:rsidRPr="00AF6472">
        <w:rPr>
          <w:rFonts w:ascii="Arial" w:hAnsi="Arial" w:cs="Arial"/>
          <w:b/>
          <w:bCs/>
          <w:sz w:val="22"/>
          <w:szCs w:val="22"/>
          <w:lang w:bidi="en-US"/>
        </w:rPr>
        <w:t xml:space="preserve">Failure to complete this review truthfully or </w:t>
      </w:r>
      <w:r w:rsidR="004A607B" w:rsidRPr="00AF6472">
        <w:rPr>
          <w:rFonts w:ascii="Arial" w:hAnsi="Arial" w:cs="Arial"/>
          <w:b/>
          <w:bCs/>
          <w:sz w:val="22"/>
          <w:szCs w:val="22"/>
          <w:lang w:bidi="en-US"/>
        </w:rPr>
        <w:t xml:space="preserve">to </w:t>
      </w:r>
      <w:r w:rsidRPr="00AF6472">
        <w:rPr>
          <w:rFonts w:ascii="Arial" w:hAnsi="Arial" w:cs="Arial"/>
          <w:b/>
          <w:bCs/>
          <w:sz w:val="22"/>
          <w:szCs w:val="22"/>
          <w:lang w:bidi="en-US"/>
        </w:rPr>
        <w:t>carry out the above may jeopardise future use of this facility.</w:t>
      </w:r>
    </w:p>
    <w:p w14:paraId="3CF2F5A0"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4FC5BD49"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FFB8244" w14:textId="04676185"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 xml:space="preserve">Date:  </w:t>
      </w:r>
    </w:p>
    <w:p w14:paraId="1EC1685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7CCD5C6C"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Principal Investigator (Laboratory Head):</w:t>
      </w:r>
    </w:p>
    <w:p w14:paraId="6D5F949E"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412FA3D6" w14:textId="0D14DFD8"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Phone:</w:t>
      </w:r>
    </w:p>
    <w:p w14:paraId="5BAD2235"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Email:</w:t>
      </w:r>
    </w:p>
    <w:p w14:paraId="1C062073"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3217A369" w14:textId="70E0B8CC"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Investigator</w:t>
      </w:r>
      <w:r w:rsidR="00C60B78" w:rsidRPr="00AF6472">
        <w:rPr>
          <w:rFonts w:ascii="Arial" w:hAnsi="Arial" w:cs="Arial"/>
          <w:b/>
          <w:bCs/>
          <w:sz w:val="22"/>
          <w:szCs w:val="22"/>
          <w:lang w:bidi="en-US"/>
        </w:rPr>
        <w:t>:</w:t>
      </w:r>
    </w:p>
    <w:p w14:paraId="781E57A7" w14:textId="77777777" w:rsidR="00C60B78" w:rsidRPr="00AF6472" w:rsidRDefault="00C60B78" w:rsidP="00D119C0">
      <w:pPr>
        <w:widowControl w:val="0"/>
        <w:autoSpaceDE w:val="0"/>
        <w:autoSpaceDN w:val="0"/>
        <w:adjustRightInd w:val="0"/>
        <w:jc w:val="both"/>
        <w:rPr>
          <w:rFonts w:ascii="Arial" w:hAnsi="Arial" w:cs="Arial"/>
          <w:sz w:val="22"/>
          <w:szCs w:val="22"/>
          <w:lang w:bidi="en-US"/>
        </w:rPr>
      </w:pPr>
    </w:p>
    <w:p w14:paraId="4FE4BF7F" w14:textId="3F159116"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Phone:</w:t>
      </w:r>
    </w:p>
    <w:p w14:paraId="15934880" w14:textId="79198053"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Email:</w:t>
      </w:r>
    </w:p>
    <w:p w14:paraId="625CD96D" w14:textId="77777777" w:rsidR="00C60B78" w:rsidRPr="00AF6472" w:rsidRDefault="00C60B78" w:rsidP="00D119C0">
      <w:pPr>
        <w:widowControl w:val="0"/>
        <w:autoSpaceDE w:val="0"/>
        <w:autoSpaceDN w:val="0"/>
        <w:adjustRightInd w:val="0"/>
        <w:jc w:val="both"/>
        <w:rPr>
          <w:rFonts w:ascii="Arial" w:hAnsi="Arial" w:cs="Arial"/>
          <w:sz w:val="22"/>
          <w:szCs w:val="22"/>
          <w:lang w:bidi="en-US"/>
        </w:rPr>
      </w:pPr>
    </w:p>
    <w:p w14:paraId="4E51166A" w14:textId="77777777" w:rsidR="00D119C0" w:rsidRPr="00AF6472" w:rsidRDefault="00D119C0" w:rsidP="00D119C0">
      <w:pPr>
        <w:widowControl w:val="0"/>
        <w:autoSpaceDE w:val="0"/>
        <w:autoSpaceDN w:val="0"/>
        <w:adjustRightInd w:val="0"/>
        <w:jc w:val="both"/>
        <w:rPr>
          <w:rFonts w:ascii="Arial" w:hAnsi="Arial" w:cs="Arial"/>
          <w:b/>
          <w:sz w:val="22"/>
          <w:szCs w:val="22"/>
          <w:lang w:bidi="en-US"/>
        </w:rPr>
      </w:pPr>
      <w:r w:rsidRPr="00AF6472">
        <w:rPr>
          <w:rFonts w:ascii="Arial" w:hAnsi="Arial" w:cs="Arial"/>
          <w:b/>
          <w:sz w:val="22"/>
          <w:szCs w:val="22"/>
          <w:lang w:bidi="en-US"/>
        </w:rPr>
        <w:t>Laboratory Location:</w:t>
      </w:r>
    </w:p>
    <w:p w14:paraId="17D5B807" w14:textId="77777777" w:rsidR="00D119C0" w:rsidRPr="00AF6472" w:rsidRDefault="00D119C0" w:rsidP="00D119C0">
      <w:pPr>
        <w:widowControl w:val="0"/>
        <w:autoSpaceDE w:val="0"/>
        <w:autoSpaceDN w:val="0"/>
        <w:adjustRightInd w:val="0"/>
        <w:jc w:val="both"/>
        <w:rPr>
          <w:rFonts w:ascii="Arial" w:hAnsi="Arial" w:cs="Arial"/>
          <w:b/>
          <w:sz w:val="22"/>
          <w:szCs w:val="22"/>
          <w:lang w:bidi="en-US"/>
        </w:rPr>
      </w:pPr>
    </w:p>
    <w:p w14:paraId="7D019E02" w14:textId="77777777" w:rsidR="00D119C0" w:rsidRPr="00AF6472" w:rsidRDefault="00D119C0" w:rsidP="00D119C0">
      <w:pPr>
        <w:widowControl w:val="0"/>
        <w:autoSpaceDE w:val="0"/>
        <w:autoSpaceDN w:val="0"/>
        <w:adjustRightInd w:val="0"/>
        <w:jc w:val="both"/>
        <w:rPr>
          <w:rFonts w:ascii="Arial" w:hAnsi="Arial" w:cs="Arial"/>
          <w:b/>
          <w:sz w:val="22"/>
          <w:szCs w:val="22"/>
          <w:lang w:bidi="en-US"/>
        </w:rPr>
      </w:pPr>
    </w:p>
    <w:p w14:paraId="4217BF24"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Project Title (if any):</w:t>
      </w:r>
    </w:p>
    <w:p w14:paraId="240CB134"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3CBB8F15"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026CE68F"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Summary or description of project</w:t>
      </w:r>
    </w:p>
    <w:p w14:paraId="26D5ABD5"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 xml:space="preserve">(in one paragraph please provide details related to cells that will be </w:t>
      </w:r>
      <w:r w:rsidRPr="00AF6472">
        <w:rPr>
          <w:rFonts w:ascii="Arial" w:hAnsi="Arial" w:cs="Arial"/>
          <w:b/>
          <w:sz w:val="22"/>
          <w:szCs w:val="22"/>
          <w:lang w:bidi="en-US"/>
        </w:rPr>
        <w:t>analysed or sorted</w:t>
      </w:r>
      <w:r w:rsidRPr="00AF6472">
        <w:rPr>
          <w:rFonts w:ascii="Arial" w:hAnsi="Arial" w:cs="Arial"/>
          <w:sz w:val="22"/>
          <w:szCs w:val="22"/>
          <w:lang w:bidi="en-US"/>
        </w:rPr>
        <w:t>).</w:t>
      </w:r>
    </w:p>
    <w:p w14:paraId="6E2DC07A"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C3DFEB4"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21613F4C"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2AC5FC7C"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0873EB88"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621F62A6"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656F4077"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78090060"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 xml:space="preserve">List type of sample and source </w:t>
      </w:r>
    </w:p>
    <w:p w14:paraId="0C605957"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(i.e. mouse spleen cells, human peripheral blood mononuclear cells, environmental samples; bacteria, viruses, organic material, cells from an animal engrafted with human cells, primate cells etc). For cell lines describe cell origin</w:t>
      </w:r>
    </w:p>
    <w:p w14:paraId="675018D3"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06D535AA"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C787A86"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49A53C0D"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2FDA419" w14:textId="655BF76E"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 xml:space="preserve">Does the sample contain any known infectious agent(s)? </w:t>
      </w:r>
      <w:r w:rsidR="00C60B78" w:rsidRPr="00AF6472">
        <w:rPr>
          <w:rFonts w:ascii="Arial" w:hAnsi="Arial" w:cs="Arial"/>
          <w:b/>
          <w:bCs/>
          <w:sz w:val="22"/>
          <w:szCs w:val="22"/>
          <w:lang w:bidi="en-US"/>
        </w:rPr>
        <w:tab/>
      </w:r>
      <w:r w:rsidR="00AF6472">
        <w:rPr>
          <w:rFonts w:ascii="Arial" w:hAnsi="Arial" w:cs="Arial"/>
          <w:b/>
          <w:bCs/>
          <w:sz w:val="22"/>
          <w:szCs w:val="22"/>
          <w:lang w:bidi="en-US"/>
        </w:rPr>
        <w:tab/>
      </w:r>
      <w:r w:rsidRPr="00AF6472">
        <w:rPr>
          <w:rFonts w:ascii="Arial" w:hAnsi="Arial" w:cs="Arial"/>
          <w:b/>
          <w:bCs/>
          <w:sz w:val="22"/>
          <w:szCs w:val="22"/>
          <w:lang w:bidi="en-US"/>
        </w:rPr>
        <w:t xml:space="preserve">Yes </w:t>
      </w:r>
      <w:r w:rsidR="00C60B78" w:rsidRPr="00AF6472">
        <w:rPr>
          <w:rFonts w:ascii="Arial" w:hAnsi="Arial" w:cs="Arial"/>
          <w:b/>
          <w:bCs/>
          <w:sz w:val="22"/>
          <w:szCs w:val="22"/>
          <w:lang w:bidi="en-US"/>
        </w:rPr>
        <w:t>/</w:t>
      </w:r>
      <w:r w:rsidR="00C60B78" w:rsidRPr="00AF6472">
        <w:rPr>
          <w:rFonts w:ascii="Arial" w:hAnsi="Arial" w:cs="Arial"/>
          <w:b/>
          <w:bCs/>
          <w:sz w:val="22"/>
          <w:szCs w:val="22"/>
          <w:lang w:bidi="en-US"/>
        </w:rPr>
        <w:tab/>
      </w:r>
      <w:r w:rsidRPr="00AF6472">
        <w:rPr>
          <w:rFonts w:ascii="Arial" w:hAnsi="Arial" w:cs="Arial"/>
          <w:b/>
          <w:bCs/>
          <w:sz w:val="22"/>
          <w:szCs w:val="22"/>
          <w:lang w:bidi="en-US"/>
        </w:rPr>
        <w:t>No</w:t>
      </w:r>
    </w:p>
    <w:p w14:paraId="378D4A12"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If yes, list agent(s)</w:t>
      </w:r>
    </w:p>
    <w:p w14:paraId="425F5919"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FD78618" w14:textId="33F70A8C"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lastRenderedPageBreak/>
        <w:t>Has the infectious agent(s) been inactivated?</w:t>
      </w:r>
      <w:r w:rsidR="00C60B78" w:rsidRPr="00AF6472">
        <w:rPr>
          <w:rFonts w:ascii="Arial" w:hAnsi="Arial" w:cs="Arial"/>
          <w:b/>
          <w:bCs/>
          <w:sz w:val="22"/>
          <w:szCs w:val="22"/>
          <w:lang w:bidi="en-US"/>
        </w:rPr>
        <w:tab/>
      </w:r>
      <w:r w:rsidRPr="00AF6472">
        <w:rPr>
          <w:rFonts w:ascii="Arial" w:hAnsi="Arial" w:cs="Arial"/>
          <w:b/>
          <w:bCs/>
          <w:sz w:val="22"/>
          <w:szCs w:val="22"/>
          <w:lang w:bidi="en-US"/>
        </w:rPr>
        <w:t xml:space="preserve"> </w:t>
      </w:r>
      <w:r w:rsidR="00854D70" w:rsidRPr="00AF6472">
        <w:rPr>
          <w:rFonts w:ascii="Arial" w:hAnsi="Arial" w:cs="Arial"/>
          <w:b/>
          <w:bCs/>
          <w:sz w:val="22"/>
          <w:szCs w:val="22"/>
          <w:lang w:bidi="en-US"/>
        </w:rPr>
        <w:tab/>
      </w:r>
      <w:r w:rsidR="00854D70" w:rsidRPr="00AF6472">
        <w:rPr>
          <w:rFonts w:ascii="Arial" w:hAnsi="Arial" w:cs="Arial"/>
          <w:b/>
          <w:bCs/>
          <w:sz w:val="22"/>
          <w:szCs w:val="22"/>
          <w:lang w:bidi="en-US"/>
        </w:rPr>
        <w:tab/>
      </w:r>
      <w:r w:rsidR="00854D70" w:rsidRPr="00AF6472">
        <w:rPr>
          <w:rFonts w:ascii="Arial" w:hAnsi="Arial" w:cs="Arial"/>
          <w:b/>
          <w:bCs/>
          <w:sz w:val="22"/>
          <w:szCs w:val="22"/>
          <w:lang w:bidi="en-US"/>
        </w:rPr>
        <w:tab/>
      </w:r>
      <w:r w:rsidR="00AF6472">
        <w:rPr>
          <w:rFonts w:ascii="Arial" w:hAnsi="Arial" w:cs="Arial"/>
          <w:b/>
          <w:bCs/>
          <w:sz w:val="22"/>
          <w:szCs w:val="22"/>
          <w:lang w:bidi="en-US"/>
        </w:rPr>
        <w:tab/>
      </w:r>
      <w:r w:rsidRPr="00AF6472">
        <w:rPr>
          <w:rFonts w:ascii="Arial" w:hAnsi="Arial" w:cs="Arial"/>
          <w:b/>
          <w:bCs/>
          <w:sz w:val="22"/>
          <w:szCs w:val="22"/>
          <w:lang w:bidi="en-US"/>
        </w:rPr>
        <w:t xml:space="preserve">Yes </w:t>
      </w:r>
      <w:r w:rsidR="00C60B78" w:rsidRPr="00AF6472">
        <w:rPr>
          <w:rFonts w:ascii="Arial" w:hAnsi="Arial" w:cs="Arial"/>
          <w:b/>
          <w:bCs/>
          <w:sz w:val="22"/>
          <w:szCs w:val="22"/>
          <w:lang w:bidi="en-US"/>
        </w:rPr>
        <w:t>/</w:t>
      </w:r>
      <w:r w:rsidR="00C60B78" w:rsidRPr="00AF6472">
        <w:rPr>
          <w:rFonts w:ascii="Arial" w:hAnsi="Arial" w:cs="Arial"/>
          <w:b/>
          <w:bCs/>
          <w:sz w:val="22"/>
          <w:szCs w:val="22"/>
          <w:lang w:bidi="en-US"/>
        </w:rPr>
        <w:tab/>
      </w:r>
      <w:r w:rsidRPr="00AF6472">
        <w:rPr>
          <w:rFonts w:ascii="Arial" w:hAnsi="Arial" w:cs="Arial"/>
          <w:b/>
          <w:bCs/>
          <w:sz w:val="22"/>
          <w:szCs w:val="22"/>
          <w:lang w:bidi="en-US"/>
        </w:rPr>
        <w:t>No</w:t>
      </w:r>
      <w:r w:rsidR="00C60B78" w:rsidRPr="00AF6472">
        <w:rPr>
          <w:rFonts w:ascii="Arial" w:hAnsi="Arial" w:cs="Arial"/>
          <w:b/>
          <w:bCs/>
          <w:sz w:val="22"/>
          <w:szCs w:val="22"/>
          <w:lang w:bidi="en-US"/>
        </w:rPr>
        <w:t xml:space="preserve"> </w:t>
      </w:r>
      <w:r w:rsidRPr="00AF6472">
        <w:rPr>
          <w:rFonts w:ascii="Arial" w:hAnsi="Arial" w:cs="Arial"/>
          <w:b/>
          <w:bCs/>
          <w:sz w:val="22"/>
          <w:szCs w:val="22"/>
          <w:lang w:bidi="en-US"/>
        </w:rPr>
        <w:t xml:space="preserve"> </w:t>
      </w:r>
      <w:r w:rsidR="00C60B78" w:rsidRPr="00AF6472">
        <w:rPr>
          <w:rFonts w:ascii="Arial" w:hAnsi="Arial" w:cs="Arial"/>
          <w:b/>
          <w:bCs/>
          <w:sz w:val="22"/>
          <w:szCs w:val="22"/>
          <w:lang w:bidi="en-US"/>
        </w:rPr>
        <w:t>/</w:t>
      </w:r>
      <w:r w:rsidR="00116422">
        <w:rPr>
          <w:rFonts w:ascii="Arial" w:hAnsi="Arial" w:cs="Arial"/>
          <w:b/>
          <w:bCs/>
          <w:sz w:val="22"/>
          <w:szCs w:val="22"/>
          <w:lang w:bidi="en-US"/>
        </w:rPr>
        <w:t xml:space="preserve">  </w:t>
      </w:r>
      <w:r w:rsidRPr="00AF6472">
        <w:rPr>
          <w:rFonts w:ascii="Arial" w:hAnsi="Arial" w:cs="Arial"/>
          <w:b/>
          <w:bCs/>
          <w:sz w:val="22"/>
          <w:szCs w:val="22"/>
          <w:lang w:bidi="en-US"/>
        </w:rPr>
        <w:t>N/A</w:t>
      </w:r>
    </w:p>
    <w:p w14:paraId="3A402760"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(If yes, describe the method of inactivation)</w:t>
      </w:r>
    </w:p>
    <w:p w14:paraId="4A337401"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2F613F2"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567ECA1"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7D7E70AA" w14:textId="640C0F64" w:rsidR="00854D70" w:rsidRPr="00AF6472" w:rsidRDefault="00D119C0" w:rsidP="00854D70">
      <w:pPr>
        <w:widowControl w:val="0"/>
        <w:autoSpaceDE w:val="0"/>
        <w:autoSpaceDN w:val="0"/>
        <w:adjustRightInd w:val="0"/>
        <w:rPr>
          <w:rFonts w:ascii="Arial" w:hAnsi="Arial" w:cs="Arial"/>
          <w:sz w:val="22"/>
          <w:szCs w:val="22"/>
          <w:lang w:bidi="en-US"/>
        </w:rPr>
      </w:pPr>
      <w:r w:rsidRPr="00AF6472">
        <w:rPr>
          <w:rFonts w:ascii="Arial" w:hAnsi="Arial" w:cs="Arial"/>
          <w:b/>
          <w:sz w:val="22"/>
          <w:szCs w:val="22"/>
          <w:lang w:bidi="en-US"/>
        </w:rPr>
        <w:t>Were tissue/blood donors screened for known human pathogens</w:t>
      </w:r>
      <w:r w:rsidR="00854D70" w:rsidRPr="00AF6472">
        <w:rPr>
          <w:rFonts w:ascii="Arial" w:hAnsi="Arial" w:cs="Arial"/>
          <w:b/>
          <w:sz w:val="22"/>
          <w:szCs w:val="22"/>
          <w:lang w:bidi="en-US"/>
        </w:rPr>
        <w:t xml:space="preserve"> </w:t>
      </w:r>
      <w:r w:rsidRPr="00AF6472">
        <w:rPr>
          <w:rFonts w:ascii="Arial" w:hAnsi="Arial" w:cs="Arial"/>
          <w:b/>
          <w:sz w:val="22"/>
          <w:szCs w:val="22"/>
          <w:lang w:bidi="en-US"/>
        </w:rPr>
        <w:t>eg. HIV, HBV, HCV or other?</w:t>
      </w:r>
      <w:r w:rsidRPr="00AF6472">
        <w:rPr>
          <w:rFonts w:ascii="Arial" w:hAnsi="Arial" w:cs="Arial"/>
          <w:sz w:val="22"/>
          <w:szCs w:val="22"/>
          <w:lang w:bidi="en-US"/>
        </w:rPr>
        <w:t xml:space="preserve"> </w:t>
      </w:r>
      <w:r w:rsidR="00854D70" w:rsidRPr="00AF6472">
        <w:rPr>
          <w:rFonts w:ascii="Arial" w:hAnsi="Arial" w:cs="Arial"/>
          <w:sz w:val="22"/>
          <w:szCs w:val="22"/>
          <w:lang w:bidi="en-US"/>
        </w:rPr>
        <w:t xml:space="preserve">   </w:t>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sz w:val="22"/>
          <w:szCs w:val="22"/>
          <w:lang w:bidi="en-US"/>
        </w:rPr>
        <w:tab/>
      </w:r>
      <w:r w:rsidR="00854D70" w:rsidRPr="00AF6472">
        <w:rPr>
          <w:rFonts w:ascii="Arial" w:hAnsi="Arial" w:cs="Arial"/>
          <w:b/>
          <w:bCs/>
          <w:sz w:val="22"/>
          <w:szCs w:val="22"/>
          <w:lang w:bidi="en-US"/>
        </w:rPr>
        <w:tab/>
      </w:r>
      <w:r w:rsidR="00854D70" w:rsidRP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00854D70" w:rsidRPr="00AF6472">
        <w:rPr>
          <w:rFonts w:ascii="Arial" w:hAnsi="Arial" w:cs="Arial"/>
          <w:b/>
          <w:bCs/>
          <w:sz w:val="22"/>
          <w:szCs w:val="22"/>
          <w:lang w:bidi="en-US"/>
        </w:rPr>
        <w:tab/>
        <w:t>Yes  /  No  /  N/A</w:t>
      </w:r>
    </w:p>
    <w:p w14:paraId="1C70949E" w14:textId="1A8F10A6" w:rsidR="00D119C0" w:rsidRPr="00AF6472" w:rsidRDefault="00D119C0" w:rsidP="00854D70">
      <w:pPr>
        <w:widowControl w:val="0"/>
        <w:autoSpaceDE w:val="0"/>
        <w:autoSpaceDN w:val="0"/>
        <w:adjustRightInd w:val="0"/>
        <w:rPr>
          <w:rFonts w:ascii="Arial" w:hAnsi="Arial" w:cs="Arial"/>
          <w:sz w:val="22"/>
          <w:szCs w:val="22"/>
          <w:lang w:bidi="en-US"/>
        </w:rPr>
      </w:pPr>
      <w:r w:rsidRPr="00AF6472">
        <w:rPr>
          <w:rFonts w:ascii="Arial" w:hAnsi="Arial" w:cs="Arial"/>
          <w:sz w:val="22"/>
          <w:szCs w:val="22"/>
          <w:lang w:bidi="en-US"/>
        </w:rPr>
        <w:t>(If yes, list test results, positive or negative)</w:t>
      </w:r>
    </w:p>
    <w:p w14:paraId="26023A15"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E7AF273"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0DB3EFC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4B039D5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19B88EE8"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E2EBD3A" w14:textId="3EF14097" w:rsidR="00854D70" w:rsidRPr="00AF6472" w:rsidRDefault="00D119C0" w:rsidP="00D119C0">
      <w:pPr>
        <w:widowControl w:val="0"/>
        <w:autoSpaceDE w:val="0"/>
        <w:autoSpaceDN w:val="0"/>
        <w:adjustRightInd w:val="0"/>
        <w:jc w:val="both"/>
        <w:rPr>
          <w:rFonts w:ascii="Arial" w:hAnsi="Arial" w:cs="Arial"/>
          <w:b/>
          <w:sz w:val="22"/>
          <w:szCs w:val="22"/>
          <w:lang w:bidi="en-US"/>
        </w:rPr>
      </w:pPr>
      <w:r w:rsidRPr="00AF6472">
        <w:rPr>
          <w:rFonts w:ascii="Arial" w:hAnsi="Arial" w:cs="Arial"/>
          <w:b/>
          <w:sz w:val="22"/>
          <w:szCs w:val="22"/>
          <w:lang w:bidi="en-US"/>
        </w:rPr>
        <w:t xml:space="preserve">Were the cells transduced with a virus such as EBV, HTLV-1, herpes saimirii or any other virus? </w:t>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854D70" w:rsidRP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Pr="00AF6472">
        <w:rPr>
          <w:rFonts w:ascii="Arial" w:hAnsi="Arial" w:cs="Arial"/>
          <w:b/>
          <w:sz w:val="22"/>
          <w:szCs w:val="22"/>
          <w:lang w:bidi="en-US"/>
        </w:rPr>
        <w:t xml:space="preserve">Yes / No </w:t>
      </w:r>
    </w:p>
    <w:p w14:paraId="584F0DD5" w14:textId="511F05CF"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(If yes, list virus relevant details)</w:t>
      </w:r>
    </w:p>
    <w:p w14:paraId="6BD27D04"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0512FE17"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44AA60BE"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574E2F31"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6D75404B" w14:textId="77777777" w:rsidR="00D119C0" w:rsidRPr="00AF6472" w:rsidRDefault="00D119C0" w:rsidP="00D119C0">
      <w:pPr>
        <w:widowControl w:val="0"/>
        <w:autoSpaceDE w:val="0"/>
        <w:autoSpaceDN w:val="0"/>
        <w:adjustRightInd w:val="0"/>
        <w:jc w:val="both"/>
        <w:rPr>
          <w:rFonts w:ascii="Arial" w:hAnsi="Arial" w:cs="Arial"/>
          <w:b/>
          <w:bCs/>
          <w:sz w:val="22"/>
          <w:szCs w:val="22"/>
          <w:lang w:bidi="en-US"/>
        </w:rPr>
      </w:pPr>
    </w:p>
    <w:p w14:paraId="21018307" w14:textId="794C4A9F" w:rsidR="00854D70" w:rsidRPr="00AF6472" w:rsidRDefault="00D119C0" w:rsidP="00854D70">
      <w:pPr>
        <w:widowControl w:val="0"/>
        <w:autoSpaceDE w:val="0"/>
        <w:autoSpaceDN w:val="0"/>
        <w:adjustRightInd w:val="0"/>
        <w:rPr>
          <w:rFonts w:ascii="Arial" w:hAnsi="Arial" w:cs="Arial"/>
          <w:b/>
          <w:bCs/>
          <w:sz w:val="22"/>
          <w:szCs w:val="22"/>
          <w:lang w:bidi="en-US"/>
        </w:rPr>
      </w:pPr>
      <w:r w:rsidRPr="00AF6472">
        <w:rPr>
          <w:rFonts w:ascii="Arial" w:hAnsi="Arial" w:cs="Arial"/>
          <w:b/>
          <w:bCs/>
          <w:sz w:val="22"/>
          <w:szCs w:val="22"/>
          <w:lang w:bidi="en-US"/>
        </w:rPr>
        <w:t>Were the cells genetically engineered? Describe the modified traing (Name all over expressed oncogenes, shRNA – targeted genes, Fl</w:t>
      </w:r>
      <w:r w:rsidR="00854D70" w:rsidRPr="00AF6472">
        <w:rPr>
          <w:rFonts w:ascii="Arial" w:hAnsi="Arial" w:cs="Arial"/>
          <w:b/>
          <w:bCs/>
          <w:sz w:val="22"/>
          <w:szCs w:val="22"/>
          <w:lang w:bidi="en-US"/>
        </w:rPr>
        <w:t>uo</w:t>
      </w:r>
      <w:r w:rsidRPr="00AF6472">
        <w:rPr>
          <w:rFonts w:ascii="Arial" w:hAnsi="Arial" w:cs="Arial"/>
          <w:b/>
          <w:bCs/>
          <w:sz w:val="22"/>
          <w:szCs w:val="22"/>
          <w:lang w:bidi="en-US"/>
        </w:rPr>
        <w:t xml:space="preserve">rescent reporters). Is this procedure covered by existing IBC approvals? </w:t>
      </w:r>
      <w:r w:rsidR="00854D70" w:rsidRP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Pr="00AF6472">
        <w:rPr>
          <w:rFonts w:ascii="Arial" w:hAnsi="Arial" w:cs="Arial"/>
          <w:b/>
          <w:bCs/>
          <w:sz w:val="22"/>
          <w:szCs w:val="22"/>
          <w:lang w:bidi="en-US"/>
        </w:rPr>
        <w:t xml:space="preserve">Yes / No </w:t>
      </w:r>
    </w:p>
    <w:p w14:paraId="463060C0" w14:textId="369C309B"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bCs/>
          <w:sz w:val="22"/>
          <w:szCs w:val="22"/>
          <w:lang w:bidi="en-US"/>
        </w:rPr>
        <w:t>(If yes, how were they genetically engineered? What is the IBC approval code)</w:t>
      </w:r>
    </w:p>
    <w:p w14:paraId="48FC87FB"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1AF9870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71BE892F" w14:textId="40BC333F" w:rsidR="00D119C0" w:rsidRDefault="00D119C0" w:rsidP="00D119C0">
      <w:pPr>
        <w:widowControl w:val="0"/>
        <w:autoSpaceDE w:val="0"/>
        <w:autoSpaceDN w:val="0"/>
        <w:adjustRightInd w:val="0"/>
        <w:jc w:val="both"/>
        <w:rPr>
          <w:rFonts w:ascii="Arial" w:hAnsi="Arial" w:cs="Arial"/>
          <w:sz w:val="22"/>
          <w:szCs w:val="22"/>
          <w:lang w:bidi="en-US"/>
        </w:rPr>
      </w:pPr>
    </w:p>
    <w:p w14:paraId="0F06DBEB" w14:textId="77777777" w:rsidR="001E0E2F" w:rsidRPr="00AF6472" w:rsidRDefault="001E0E2F" w:rsidP="00D119C0">
      <w:pPr>
        <w:widowControl w:val="0"/>
        <w:autoSpaceDE w:val="0"/>
        <w:autoSpaceDN w:val="0"/>
        <w:adjustRightInd w:val="0"/>
        <w:jc w:val="both"/>
        <w:rPr>
          <w:rFonts w:ascii="Arial" w:hAnsi="Arial" w:cs="Arial"/>
          <w:sz w:val="22"/>
          <w:szCs w:val="22"/>
          <w:lang w:bidi="en-US"/>
        </w:rPr>
      </w:pPr>
    </w:p>
    <w:p w14:paraId="35A1C843" w14:textId="37F35269" w:rsidR="00D119C0" w:rsidRPr="00AF6472" w:rsidRDefault="00D119C0" w:rsidP="00854D70">
      <w:pPr>
        <w:widowControl w:val="0"/>
        <w:autoSpaceDE w:val="0"/>
        <w:autoSpaceDN w:val="0"/>
        <w:adjustRightInd w:val="0"/>
        <w:rPr>
          <w:rFonts w:ascii="Arial" w:hAnsi="Arial" w:cs="Arial"/>
          <w:b/>
          <w:sz w:val="22"/>
          <w:szCs w:val="22"/>
          <w:lang w:bidi="en-US"/>
        </w:rPr>
      </w:pPr>
      <w:r w:rsidRPr="00AF6472">
        <w:rPr>
          <w:rFonts w:ascii="Arial" w:hAnsi="Arial" w:cs="Arial"/>
          <w:b/>
          <w:sz w:val="22"/>
          <w:szCs w:val="22"/>
          <w:lang w:bidi="en-US"/>
        </w:rPr>
        <w:t>Was a virus used (adenovirus, retrovirus, lentivirus, herpes virus etc.) to transfer genetic information to the cells?</w:t>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sidRPr="00AF6472">
        <w:rPr>
          <w:rFonts w:ascii="Arial" w:hAnsi="Arial" w:cs="Arial"/>
          <w:b/>
          <w:bCs/>
          <w:sz w:val="22"/>
          <w:szCs w:val="22"/>
          <w:lang w:bidi="en-US"/>
        </w:rPr>
        <w:t>Yes / No</w:t>
      </w:r>
    </w:p>
    <w:p w14:paraId="1A8C734E" w14:textId="770E8495" w:rsidR="00D119C0" w:rsidRPr="00AF6472" w:rsidRDefault="00D119C0" w:rsidP="00854D70">
      <w:pPr>
        <w:widowControl w:val="0"/>
        <w:autoSpaceDE w:val="0"/>
        <w:autoSpaceDN w:val="0"/>
        <w:adjustRightInd w:val="0"/>
        <w:rPr>
          <w:rFonts w:ascii="Arial" w:hAnsi="Arial" w:cs="Arial"/>
          <w:sz w:val="22"/>
          <w:szCs w:val="22"/>
          <w:lang w:bidi="en-US"/>
        </w:rPr>
      </w:pPr>
      <w:r w:rsidRPr="00AF6472">
        <w:rPr>
          <w:rFonts w:ascii="Arial" w:hAnsi="Arial" w:cs="Arial"/>
          <w:sz w:val="22"/>
          <w:szCs w:val="22"/>
          <w:lang w:bidi="en-US"/>
        </w:rPr>
        <w:t>(If yes, describe the ‘packaging cell line’ method in detail, pseudotype and attach IBC approval</w:t>
      </w:r>
      <w:r w:rsidR="00AF6472" w:rsidRPr="00AF6472">
        <w:rPr>
          <w:rFonts w:ascii="Arial" w:hAnsi="Arial" w:cs="Arial"/>
          <w:sz w:val="22"/>
          <w:szCs w:val="22"/>
          <w:lang w:bidi="en-US"/>
        </w:rPr>
        <w:t>)</w:t>
      </w:r>
    </w:p>
    <w:p w14:paraId="6451E157" w14:textId="77777777" w:rsidR="00AF6472" w:rsidRPr="00AF6472" w:rsidRDefault="00AF6472" w:rsidP="00D119C0">
      <w:pPr>
        <w:widowControl w:val="0"/>
        <w:autoSpaceDE w:val="0"/>
        <w:autoSpaceDN w:val="0"/>
        <w:adjustRightInd w:val="0"/>
        <w:jc w:val="both"/>
        <w:rPr>
          <w:rFonts w:ascii="Arial" w:hAnsi="Arial" w:cs="Arial"/>
          <w:b/>
          <w:bCs/>
          <w:sz w:val="22"/>
          <w:szCs w:val="22"/>
          <w:lang w:bidi="en-US"/>
        </w:rPr>
      </w:pPr>
    </w:p>
    <w:p w14:paraId="65CE4DD9" w14:textId="4E67A08F" w:rsidR="00AF6472" w:rsidRPr="00AF6472" w:rsidRDefault="00AF6472" w:rsidP="00D119C0">
      <w:pPr>
        <w:widowControl w:val="0"/>
        <w:autoSpaceDE w:val="0"/>
        <w:autoSpaceDN w:val="0"/>
        <w:adjustRightInd w:val="0"/>
        <w:jc w:val="both"/>
        <w:rPr>
          <w:rFonts w:ascii="Arial" w:hAnsi="Arial" w:cs="Arial"/>
          <w:b/>
          <w:bCs/>
          <w:sz w:val="22"/>
          <w:szCs w:val="22"/>
          <w:lang w:bidi="en-US"/>
        </w:rPr>
      </w:pPr>
    </w:p>
    <w:p w14:paraId="78877559" w14:textId="7FADCAA5" w:rsidR="00AF6472" w:rsidRPr="00AF6472" w:rsidRDefault="00AF6472" w:rsidP="00D119C0">
      <w:pPr>
        <w:widowControl w:val="0"/>
        <w:autoSpaceDE w:val="0"/>
        <w:autoSpaceDN w:val="0"/>
        <w:adjustRightInd w:val="0"/>
        <w:jc w:val="both"/>
        <w:rPr>
          <w:rFonts w:ascii="Arial" w:hAnsi="Arial" w:cs="Arial"/>
          <w:b/>
          <w:bCs/>
          <w:sz w:val="22"/>
          <w:szCs w:val="22"/>
          <w:lang w:bidi="en-US"/>
        </w:rPr>
      </w:pPr>
    </w:p>
    <w:p w14:paraId="49440AC3" w14:textId="152F8CA8" w:rsidR="00AF6472" w:rsidRDefault="00AF6472" w:rsidP="00D119C0">
      <w:pPr>
        <w:widowControl w:val="0"/>
        <w:autoSpaceDE w:val="0"/>
        <w:autoSpaceDN w:val="0"/>
        <w:adjustRightInd w:val="0"/>
        <w:jc w:val="both"/>
        <w:rPr>
          <w:rFonts w:ascii="Arial" w:hAnsi="Arial" w:cs="Arial"/>
          <w:b/>
          <w:bCs/>
          <w:sz w:val="22"/>
          <w:szCs w:val="22"/>
          <w:lang w:bidi="en-US"/>
        </w:rPr>
      </w:pPr>
    </w:p>
    <w:p w14:paraId="5C33CB0B" w14:textId="77777777" w:rsidR="001E0E2F" w:rsidRPr="00AF6472" w:rsidRDefault="001E0E2F" w:rsidP="00D119C0">
      <w:pPr>
        <w:widowControl w:val="0"/>
        <w:autoSpaceDE w:val="0"/>
        <w:autoSpaceDN w:val="0"/>
        <w:adjustRightInd w:val="0"/>
        <w:jc w:val="both"/>
        <w:rPr>
          <w:rFonts w:ascii="Arial" w:hAnsi="Arial" w:cs="Arial"/>
          <w:b/>
          <w:bCs/>
          <w:sz w:val="22"/>
          <w:szCs w:val="22"/>
          <w:lang w:bidi="en-US"/>
        </w:rPr>
      </w:pPr>
    </w:p>
    <w:p w14:paraId="6B5745E4" w14:textId="77777777" w:rsidR="00AF6472" w:rsidRPr="00AF6472" w:rsidRDefault="00AF6472" w:rsidP="00D119C0">
      <w:pPr>
        <w:widowControl w:val="0"/>
        <w:autoSpaceDE w:val="0"/>
        <w:autoSpaceDN w:val="0"/>
        <w:adjustRightInd w:val="0"/>
        <w:jc w:val="both"/>
        <w:rPr>
          <w:rFonts w:ascii="Arial" w:hAnsi="Arial" w:cs="Arial"/>
          <w:b/>
          <w:bCs/>
          <w:sz w:val="22"/>
          <w:szCs w:val="22"/>
          <w:lang w:bidi="en-US"/>
        </w:rPr>
      </w:pPr>
    </w:p>
    <w:p w14:paraId="19303D52" w14:textId="73A6C870"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b/>
          <w:bCs/>
          <w:sz w:val="22"/>
          <w:szCs w:val="22"/>
          <w:lang w:bidi="en-US"/>
        </w:rPr>
        <w:t xml:space="preserve">Have the cells been tested for Mycoplasma infection? </w:t>
      </w:r>
      <w:r w:rsidR="00AF6472" w:rsidRPr="00AF6472">
        <w:rPr>
          <w:rFonts w:ascii="Arial" w:hAnsi="Arial" w:cs="Arial"/>
          <w:b/>
          <w:bCs/>
          <w:sz w:val="22"/>
          <w:szCs w:val="22"/>
          <w:lang w:bidi="en-US"/>
        </w:rPr>
        <w:tab/>
      </w:r>
      <w:r w:rsidR="00AF6472">
        <w:rPr>
          <w:rFonts w:ascii="Arial" w:hAnsi="Arial" w:cs="Arial"/>
          <w:b/>
          <w:bCs/>
          <w:sz w:val="22"/>
          <w:szCs w:val="22"/>
          <w:lang w:bidi="en-US"/>
        </w:rPr>
        <w:tab/>
      </w:r>
      <w:r w:rsidR="00AF6472">
        <w:rPr>
          <w:rFonts w:ascii="Arial" w:hAnsi="Arial" w:cs="Arial"/>
          <w:b/>
          <w:bCs/>
          <w:sz w:val="22"/>
          <w:szCs w:val="22"/>
          <w:lang w:bidi="en-US"/>
        </w:rPr>
        <w:tab/>
      </w:r>
      <w:r w:rsidRPr="00AF6472">
        <w:rPr>
          <w:rFonts w:ascii="Arial" w:hAnsi="Arial" w:cs="Arial"/>
          <w:b/>
          <w:bCs/>
          <w:sz w:val="22"/>
          <w:szCs w:val="22"/>
          <w:lang w:bidi="en-US"/>
        </w:rPr>
        <w:t>Yes / No</w:t>
      </w:r>
    </w:p>
    <w:p w14:paraId="6AAD3F4A"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bCs/>
          <w:sz w:val="22"/>
          <w:szCs w:val="22"/>
          <w:lang w:bidi="en-US"/>
        </w:rPr>
        <w:t>(if yes, describe testing method in detail)</w:t>
      </w:r>
    </w:p>
    <w:p w14:paraId="1361E52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DA1F3B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910BEA7"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526EE575" w14:textId="7AFCF309" w:rsidR="00D119C0" w:rsidRPr="00AF6472" w:rsidRDefault="00D119C0" w:rsidP="00D119C0">
      <w:pPr>
        <w:widowControl w:val="0"/>
        <w:autoSpaceDE w:val="0"/>
        <w:autoSpaceDN w:val="0"/>
        <w:adjustRightInd w:val="0"/>
        <w:jc w:val="both"/>
        <w:rPr>
          <w:rFonts w:ascii="Arial" w:hAnsi="Arial" w:cs="Arial"/>
          <w:sz w:val="22"/>
          <w:szCs w:val="22"/>
          <w:lang w:bidi="en-US"/>
        </w:rPr>
      </w:pPr>
    </w:p>
    <w:p w14:paraId="5504A4E4" w14:textId="77777777" w:rsidR="00AF6472" w:rsidRPr="00AF6472" w:rsidRDefault="00AF6472" w:rsidP="00D119C0">
      <w:pPr>
        <w:widowControl w:val="0"/>
        <w:autoSpaceDE w:val="0"/>
        <w:autoSpaceDN w:val="0"/>
        <w:adjustRightInd w:val="0"/>
        <w:jc w:val="both"/>
        <w:rPr>
          <w:rFonts w:ascii="Arial" w:hAnsi="Arial" w:cs="Arial"/>
          <w:sz w:val="22"/>
          <w:szCs w:val="22"/>
          <w:lang w:bidi="en-US"/>
        </w:rPr>
      </w:pPr>
    </w:p>
    <w:p w14:paraId="03659CB7"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B8135B6" w14:textId="1FDA0AE8" w:rsidR="00AF6472" w:rsidRPr="00AF6472" w:rsidRDefault="00D119C0" w:rsidP="00AF6472">
      <w:pPr>
        <w:widowControl w:val="0"/>
        <w:autoSpaceDE w:val="0"/>
        <w:autoSpaceDN w:val="0"/>
        <w:adjustRightInd w:val="0"/>
        <w:rPr>
          <w:rFonts w:ascii="Arial" w:hAnsi="Arial" w:cs="Arial"/>
          <w:b/>
          <w:bCs/>
          <w:sz w:val="22"/>
          <w:szCs w:val="22"/>
          <w:lang w:bidi="en-US"/>
        </w:rPr>
      </w:pPr>
      <w:r w:rsidRPr="00AF6472">
        <w:rPr>
          <w:rFonts w:ascii="Arial" w:hAnsi="Arial" w:cs="Arial"/>
          <w:b/>
          <w:sz w:val="22"/>
          <w:szCs w:val="22"/>
          <w:lang w:bidi="en-US"/>
        </w:rPr>
        <w:t xml:space="preserve">Has the cell line (or in the case of primary cells, identically treated cells been tested for infection (HIV, HBV, SIV etc), and/or replication competent recombinant retro/lentivirus? </w:t>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sidRP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Pr>
          <w:rFonts w:ascii="Arial" w:hAnsi="Arial" w:cs="Arial"/>
          <w:b/>
          <w:sz w:val="22"/>
          <w:szCs w:val="22"/>
          <w:lang w:bidi="en-US"/>
        </w:rPr>
        <w:tab/>
      </w:r>
      <w:r w:rsidR="00AF6472" w:rsidRPr="00AF6472">
        <w:rPr>
          <w:rFonts w:ascii="Arial" w:hAnsi="Arial" w:cs="Arial"/>
          <w:b/>
          <w:bCs/>
          <w:sz w:val="22"/>
          <w:szCs w:val="22"/>
          <w:lang w:bidi="en-US"/>
        </w:rPr>
        <w:t xml:space="preserve">Yes / No </w:t>
      </w:r>
    </w:p>
    <w:p w14:paraId="6C39B879" w14:textId="0277082C" w:rsidR="00D119C0" w:rsidRPr="00AF6472" w:rsidRDefault="00D119C0" w:rsidP="00AF6472">
      <w:pPr>
        <w:widowControl w:val="0"/>
        <w:autoSpaceDE w:val="0"/>
        <w:autoSpaceDN w:val="0"/>
        <w:adjustRightInd w:val="0"/>
        <w:rPr>
          <w:rFonts w:ascii="Arial" w:hAnsi="Arial" w:cs="Arial"/>
          <w:sz w:val="22"/>
          <w:szCs w:val="22"/>
          <w:lang w:bidi="en-US"/>
        </w:rPr>
      </w:pPr>
      <w:r w:rsidRPr="00AF6472">
        <w:rPr>
          <w:rFonts w:ascii="Arial" w:hAnsi="Arial" w:cs="Arial"/>
          <w:sz w:val="22"/>
          <w:szCs w:val="22"/>
          <w:lang w:bidi="en-US"/>
        </w:rPr>
        <w:t>(If yes, give number of passages since last test, method and results).</w:t>
      </w:r>
    </w:p>
    <w:p w14:paraId="7D66E94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701105D0"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5818EA7B"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4EE85C81"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4331A950"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33943D8"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6EC90E2" w14:textId="42EBB16F" w:rsidR="00D119C0" w:rsidRPr="00AF6472" w:rsidRDefault="00D119C0" w:rsidP="00AF6472">
      <w:pPr>
        <w:widowControl w:val="0"/>
        <w:autoSpaceDE w:val="0"/>
        <w:autoSpaceDN w:val="0"/>
        <w:adjustRightInd w:val="0"/>
        <w:rPr>
          <w:rFonts w:ascii="Arial" w:hAnsi="Arial" w:cs="Arial"/>
          <w:b/>
          <w:bCs/>
          <w:sz w:val="22"/>
          <w:szCs w:val="22"/>
          <w:lang w:bidi="en-US"/>
        </w:rPr>
      </w:pPr>
      <w:r w:rsidRPr="00AF6472">
        <w:rPr>
          <w:rFonts w:ascii="Arial" w:hAnsi="Arial" w:cs="Arial"/>
          <w:b/>
          <w:bCs/>
          <w:sz w:val="22"/>
          <w:szCs w:val="22"/>
          <w:lang w:bidi="en-US"/>
        </w:rPr>
        <w:t xml:space="preserve">Will the cells be fixed prior to submission to the Flow Cytometry Facility? </w:t>
      </w:r>
      <w:r w:rsidR="00AF6472">
        <w:rPr>
          <w:rFonts w:ascii="Arial" w:hAnsi="Arial" w:cs="Arial"/>
          <w:b/>
          <w:bCs/>
          <w:sz w:val="22"/>
          <w:szCs w:val="22"/>
          <w:lang w:bidi="en-US"/>
        </w:rPr>
        <w:t xml:space="preserve">   </w:t>
      </w:r>
      <w:r w:rsidRPr="00AF6472">
        <w:rPr>
          <w:rFonts w:ascii="Arial" w:hAnsi="Arial" w:cs="Arial"/>
          <w:b/>
          <w:bCs/>
          <w:sz w:val="22"/>
          <w:szCs w:val="22"/>
          <w:lang w:bidi="en-US"/>
        </w:rPr>
        <w:t xml:space="preserve">Yes </w:t>
      </w:r>
      <w:r w:rsidR="00AF6472">
        <w:rPr>
          <w:rFonts w:ascii="Arial" w:hAnsi="Arial" w:cs="Arial"/>
          <w:b/>
          <w:bCs/>
          <w:sz w:val="22"/>
          <w:szCs w:val="22"/>
          <w:lang w:bidi="en-US"/>
        </w:rPr>
        <w:t xml:space="preserve">/  </w:t>
      </w:r>
      <w:r w:rsidRPr="00AF6472">
        <w:rPr>
          <w:rFonts w:ascii="Arial" w:hAnsi="Arial" w:cs="Arial"/>
          <w:b/>
          <w:bCs/>
          <w:sz w:val="22"/>
          <w:szCs w:val="22"/>
          <w:lang w:bidi="en-US"/>
        </w:rPr>
        <w:t>No</w:t>
      </w:r>
    </w:p>
    <w:p w14:paraId="5C7EF8A7"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(If yes, describe the fixation procedure in detail, e.g., list fixative, concentration and exposure time.)</w:t>
      </w:r>
    </w:p>
    <w:p w14:paraId="0E16149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00215468"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19AFC1F2"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06B0222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585D41AA" w14:textId="77777777" w:rsidR="001E0E2F"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b/>
          <w:bCs/>
          <w:sz w:val="22"/>
          <w:szCs w:val="22"/>
          <w:lang w:bidi="en-US"/>
        </w:rPr>
        <w:t>Has this protocol been reviewed by the Institute OHS</w:t>
      </w:r>
      <w:r w:rsidR="001E0E2F">
        <w:rPr>
          <w:rFonts w:ascii="Arial" w:hAnsi="Arial" w:cs="Arial"/>
          <w:b/>
          <w:bCs/>
          <w:sz w:val="22"/>
          <w:szCs w:val="22"/>
          <w:lang w:bidi="en-US"/>
        </w:rPr>
        <w:t xml:space="preserve"> /</w:t>
      </w:r>
      <w:r w:rsidRPr="00AF6472">
        <w:rPr>
          <w:rFonts w:ascii="Arial" w:hAnsi="Arial" w:cs="Arial"/>
          <w:b/>
          <w:bCs/>
          <w:sz w:val="22"/>
          <w:szCs w:val="22"/>
          <w:lang w:bidi="en-US"/>
        </w:rPr>
        <w:t xml:space="preserve"> Compliance Staff</w:t>
      </w:r>
      <w:r w:rsidR="00AF6472">
        <w:rPr>
          <w:rFonts w:ascii="Arial" w:hAnsi="Arial" w:cs="Arial"/>
          <w:b/>
          <w:bCs/>
          <w:sz w:val="22"/>
          <w:szCs w:val="22"/>
          <w:lang w:bidi="en-US"/>
        </w:rPr>
        <w:t>?</w:t>
      </w:r>
      <w:r w:rsidRPr="00AF6472">
        <w:rPr>
          <w:rFonts w:ascii="Arial" w:hAnsi="Arial" w:cs="Arial"/>
          <w:b/>
          <w:bCs/>
          <w:sz w:val="22"/>
          <w:szCs w:val="22"/>
          <w:lang w:bidi="en-US"/>
        </w:rPr>
        <w:t xml:space="preserve"> Yes </w:t>
      </w:r>
      <w:r w:rsidR="00AF6472">
        <w:rPr>
          <w:rFonts w:ascii="Arial" w:hAnsi="Arial" w:cs="Arial"/>
          <w:b/>
          <w:bCs/>
          <w:sz w:val="22"/>
          <w:szCs w:val="22"/>
          <w:lang w:bidi="en-US"/>
        </w:rPr>
        <w:t>/</w:t>
      </w:r>
      <w:r w:rsidR="001E0E2F">
        <w:rPr>
          <w:rFonts w:ascii="Arial" w:hAnsi="Arial" w:cs="Arial"/>
          <w:b/>
          <w:bCs/>
          <w:sz w:val="22"/>
          <w:szCs w:val="22"/>
          <w:lang w:bidi="en-US"/>
        </w:rPr>
        <w:t xml:space="preserve">  </w:t>
      </w:r>
      <w:r w:rsidRPr="00AF6472">
        <w:rPr>
          <w:rFonts w:ascii="Arial" w:hAnsi="Arial" w:cs="Arial"/>
          <w:b/>
          <w:bCs/>
          <w:sz w:val="22"/>
          <w:szCs w:val="22"/>
          <w:lang w:bidi="en-US"/>
        </w:rPr>
        <w:t xml:space="preserve">No </w:t>
      </w:r>
    </w:p>
    <w:p w14:paraId="28CDC715" w14:textId="59F99F33" w:rsidR="00D119C0" w:rsidRPr="00AF6472" w:rsidRDefault="00D119C0" w:rsidP="00D119C0">
      <w:pPr>
        <w:widowControl w:val="0"/>
        <w:autoSpaceDE w:val="0"/>
        <w:autoSpaceDN w:val="0"/>
        <w:adjustRightInd w:val="0"/>
        <w:jc w:val="both"/>
        <w:rPr>
          <w:rFonts w:ascii="Arial" w:hAnsi="Arial" w:cs="Arial"/>
          <w:b/>
          <w:bCs/>
          <w:sz w:val="22"/>
          <w:szCs w:val="22"/>
          <w:lang w:bidi="en-US"/>
        </w:rPr>
      </w:pPr>
      <w:r w:rsidRPr="00AF6472">
        <w:rPr>
          <w:rFonts w:ascii="Arial" w:hAnsi="Arial" w:cs="Arial"/>
          <w:sz w:val="22"/>
          <w:szCs w:val="22"/>
          <w:lang w:bidi="en-US"/>
        </w:rPr>
        <w:t>(If yes, Institute OHS and/or Compliance Staff comments, Bio-safety precautions necessary and signature)</w:t>
      </w:r>
    </w:p>
    <w:p w14:paraId="795B47EB"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DE2F3AA"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46AA8CC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17E8C90D"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5875C81F"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398B2348"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29D548B7"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I have read the above questions carefully and certify the information provided to be correct.</w:t>
      </w:r>
    </w:p>
    <w:p w14:paraId="765359DC"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p>
    <w:p w14:paraId="648AED3D" w14:textId="77777777" w:rsidR="001E0E2F" w:rsidRDefault="001E0E2F" w:rsidP="00D119C0">
      <w:pPr>
        <w:widowControl w:val="0"/>
        <w:autoSpaceDE w:val="0"/>
        <w:autoSpaceDN w:val="0"/>
        <w:adjustRightInd w:val="0"/>
        <w:jc w:val="both"/>
        <w:rPr>
          <w:rFonts w:ascii="Arial" w:hAnsi="Arial" w:cs="Arial"/>
          <w:sz w:val="22"/>
          <w:szCs w:val="22"/>
          <w:lang w:bidi="en-US"/>
        </w:rPr>
      </w:pPr>
    </w:p>
    <w:p w14:paraId="76AB54C4" w14:textId="0CAD044E"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________________________________________</w:t>
      </w:r>
      <w:r w:rsidRPr="00AF6472">
        <w:rPr>
          <w:rFonts w:ascii="Arial" w:hAnsi="Arial" w:cs="Arial"/>
          <w:sz w:val="22"/>
          <w:szCs w:val="22"/>
          <w:lang w:bidi="en-US"/>
        </w:rPr>
        <w:tab/>
      </w:r>
      <w:r w:rsidRPr="00AF6472">
        <w:rPr>
          <w:rFonts w:ascii="Arial" w:hAnsi="Arial" w:cs="Arial"/>
          <w:sz w:val="22"/>
          <w:szCs w:val="22"/>
          <w:lang w:bidi="en-US"/>
        </w:rPr>
        <w:tab/>
        <w:t xml:space="preserve"> ___________________</w:t>
      </w:r>
    </w:p>
    <w:p w14:paraId="25DFC92F" w14:textId="77777777" w:rsidR="00D119C0" w:rsidRPr="00AF6472" w:rsidRDefault="00D119C0" w:rsidP="00D119C0">
      <w:pPr>
        <w:jc w:val="both"/>
        <w:rPr>
          <w:rFonts w:ascii="Arial" w:hAnsi="Arial" w:cs="Arial"/>
          <w:sz w:val="22"/>
          <w:szCs w:val="22"/>
          <w:lang w:bidi="en-US"/>
        </w:rPr>
      </w:pPr>
      <w:r w:rsidRPr="00AF6472">
        <w:rPr>
          <w:rFonts w:ascii="Arial" w:hAnsi="Arial" w:cs="Arial"/>
          <w:sz w:val="22"/>
          <w:szCs w:val="22"/>
          <w:lang w:bidi="en-US"/>
        </w:rPr>
        <w:t xml:space="preserve">Signature (Principal Investigator)                             </w:t>
      </w:r>
      <w:r w:rsidRPr="00AF6472">
        <w:rPr>
          <w:rFonts w:ascii="Arial" w:hAnsi="Arial" w:cs="Arial"/>
          <w:sz w:val="22"/>
          <w:szCs w:val="22"/>
          <w:lang w:bidi="en-US"/>
        </w:rPr>
        <w:softHyphen/>
      </w:r>
      <w:r w:rsidRPr="00AF6472">
        <w:rPr>
          <w:rFonts w:ascii="Arial" w:hAnsi="Arial" w:cs="Arial"/>
          <w:sz w:val="22"/>
          <w:szCs w:val="22"/>
          <w:lang w:bidi="en-US"/>
        </w:rPr>
        <w:softHyphen/>
      </w:r>
      <w:r w:rsidRPr="00AF6472">
        <w:rPr>
          <w:rFonts w:ascii="Arial" w:hAnsi="Arial" w:cs="Arial"/>
          <w:sz w:val="22"/>
          <w:szCs w:val="22"/>
          <w:lang w:bidi="en-US"/>
        </w:rPr>
        <w:tab/>
      </w:r>
      <w:r w:rsidRPr="00AF6472">
        <w:rPr>
          <w:rFonts w:ascii="Arial" w:hAnsi="Arial" w:cs="Arial"/>
          <w:sz w:val="22"/>
          <w:szCs w:val="22"/>
          <w:lang w:bidi="en-US"/>
        </w:rPr>
        <w:tab/>
        <w:t>Date</w:t>
      </w:r>
    </w:p>
    <w:p w14:paraId="1535CBCC" w14:textId="77777777" w:rsidR="00D119C0" w:rsidRPr="00AF6472" w:rsidRDefault="00D119C0" w:rsidP="00D119C0">
      <w:pPr>
        <w:jc w:val="both"/>
        <w:rPr>
          <w:rFonts w:ascii="Arial" w:hAnsi="Arial" w:cs="Arial"/>
          <w:sz w:val="22"/>
          <w:szCs w:val="22"/>
        </w:rPr>
      </w:pPr>
    </w:p>
    <w:p w14:paraId="4BD7FBAB" w14:textId="77777777" w:rsidR="00D119C0" w:rsidRPr="00AF6472" w:rsidRDefault="00D119C0" w:rsidP="00D119C0">
      <w:pPr>
        <w:jc w:val="both"/>
        <w:rPr>
          <w:rFonts w:ascii="Arial" w:hAnsi="Arial" w:cs="Arial"/>
          <w:sz w:val="22"/>
          <w:szCs w:val="22"/>
        </w:rPr>
      </w:pPr>
    </w:p>
    <w:p w14:paraId="37DEAF8E" w14:textId="77777777" w:rsidR="00D119C0" w:rsidRPr="00AF6472" w:rsidRDefault="00D119C0" w:rsidP="00D119C0">
      <w:pPr>
        <w:widowControl w:val="0"/>
        <w:autoSpaceDE w:val="0"/>
        <w:autoSpaceDN w:val="0"/>
        <w:adjustRightInd w:val="0"/>
        <w:jc w:val="both"/>
        <w:rPr>
          <w:rFonts w:ascii="Arial" w:hAnsi="Arial" w:cs="Arial"/>
          <w:sz w:val="22"/>
          <w:szCs w:val="22"/>
          <w:lang w:bidi="en-US"/>
        </w:rPr>
      </w:pPr>
      <w:r w:rsidRPr="00AF6472">
        <w:rPr>
          <w:rFonts w:ascii="Arial" w:hAnsi="Arial" w:cs="Arial"/>
          <w:sz w:val="22"/>
          <w:szCs w:val="22"/>
          <w:lang w:bidi="en-US"/>
        </w:rPr>
        <w:t>________________________________________</w:t>
      </w:r>
      <w:r w:rsidRPr="00AF6472">
        <w:rPr>
          <w:rFonts w:ascii="Arial" w:hAnsi="Arial" w:cs="Arial"/>
          <w:sz w:val="22"/>
          <w:szCs w:val="22"/>
          <w:lang w:bidi="en-US"/>
        </w:rPr>
        <w:tab/>
      </w:r>
      <w:r w:rsidRPr="00AF6472">
        <w:rPr>
          <w:rFonts w:ascii="Arial" w:hAnsi="Arial" w:cs="Arial"/>
          <w:sz w:val="22"/>
          <w:szCs w:val="22"/>
          <w:lang w:bidi="en-US"/>
        </w:rPr>
        <w:tab/>
        <w:t xml:space="preserve"> ___________________</w:t>
      </w:r>
    </w:p>
    <w:p w14:paraId="7501ABA8" w14:textId="77777777" w:rsidR="00D119C0" w:rsidRPr="00AF6472" w:rsidRDefault="00D119C0" w:rsidP="00D119C0">
      <w:pPr>
        <w:jc w:val="both"/>
        <w:rPr>
          <w:rFonts w:ascii="Arial" w:hAnsi="Arial" w:cs="Arial"/>
          <w:sz w:val="22"/>
          <w:szCs w:val="22"/>
        </w:rPr>
      </w:pPr>
      <w:r w:rsidRPr="00AF6472">
        <w:rPr>
          <w:rFonts w:ascii="Arial" w:hAnsi="Arial" w:cs="Arial"/>
          <w:sz w:val="22"/>
          <w:szCs w:val="22"/>
          <w:lang w:bidi="en-US"/>
        </w:rPr>
        <w:t xml:space="preserve">Signature (Flow Facility Manager)                         </w:t>
      </w:r>
      <w:r w:rsidRPr="00AF6472">
        <w:rPr>
          <w:rFonts w:ascii="Arial" w:hAnsi="Arial" w:cs="Arial"/>
          <w:sz w:val="22"/>
          <w:szCs w:val="22"/>
          <w:lang w:bidi="en-US"/>
        </w:rPr>
        <w:tab/>
      </w:r>
      <w:r w:rsidRPr="00AF6472">
        <w:rPr>
          <w:rFonts w:ascii="Arial" w:hAnsi="Arial" w:cs="Arial"/>
          <w:sz w:val="22"/>
          <w:szCs w:val="22"/>
          <w:lang w:bidi="en-US"/>
        </w:rPr>
        <w:tab/>
        <w:t>Date</w:t>
      </w:r>
    </w:p>
    <w:p w14:paraId="387A3A52" w14:textId="77777777" w:rsidR="007B2B49" w:rsidRDefault="007B2B49" w:rsidP="00A91EEA"/>
    <w:sectPr w:rsidR="007B2B49" w:rsidSect="00FB1967">
      <w:footerReference w:type="default" r:id="rId8"/>
      <w:headerReference w:type="first" r:id="rId9"/>
      <w:footerReference w:type="first" r:id="rId10"/>
      <w:pgSz w:w="11906" w:h="16838" w:code="9"/>
      <w:pgMar w:top="1576" w:right="1247" w:bottom="1440" w:left="1701"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FA69" w14:textId="77777777" w:rsidR="00161998" w:rsidRPr="000D4EDE" w:rsidRDefault="00161998" w:rsidP="000D4EDE">
      <w:r>
        <w:separator/>
      </w:r>
    </w:p>
  </w:endnote>
  <w:endnote w:type="continuationSeparator" w:id="0">
    <w:p w14:paraId="017A371D" w14:textId="77777777" w:rsidR="00161998" w:rsidRPr="000D4EDE" w:rsidRDefault="0016199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 Veolia W2 ExtraLight">
    <w:altName w:val="Calibri"/>
    <w:panose1 w:val="020B0604020202020204"/>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Sitka Small"/>
    <w:panose1 w:val="02000505000000020004"/>
    <w:charset w:val="4D"/>
    <w:family w:val="auto"/>
    <w:notTrueType/>
    <w:pitch w:val="variable"/>
    <w:sig w:usb0="A00000A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ADD3" w14:textId="77777777" w:rsidR="00FB1967" w:rsidRPr="009C114A" w:rsidRDefault="00FB1967" w:rsidP="00FB1967">
    <w:pPr>
      <w:rPr>
        <w:rFonts w:ascii="Arial" w:hAnsi="Arial"/>
        <w:sz w:val="16"/>
        <w:szCs w:val="16"/>
      </w:rPr>
    </w:pPr>
    <w:r w:rsidRPr="009C114A">
      <w:rPr>
        <w:rFonts w:ascii="Arial" w:hAnsi="Arial"/>
        <w:sz w:val="16"/>
        <w:szCs w:val="16"/>
      </w:rPr>
      <w:t>UNSW SYDNEY NSW 2052 AUSTRALIA</w:t>
    </w:r>
  </w:p>
  <w:p w14:paraId="7E6D52C3" w14:textId="77777777" w:rsidR="00FB1967" w:rsidRPr="009C114A" w:rsidRDefault="00FB1967" w:rsidP="00FB1967">
    <w:pPr>
      <w:rPr>
        <w:rFonts w:ascii="Arial" w:hAnsi="Arial"/>
        <w:sz w:val="16"/>
        <w:szCs w:val="16"/>
      </w:rPr>
    </w:pPr>
    <w:r w:rsidRPr="009C114A">
      <w:rPr>
        <w:rFonts w:ascii="Arial" w:hAnsi="Arial"/>
        <w:sz w:val="16"/>
        <w:szCs w:val="16"/>
      </w:rPr>
      <w:t xml:space="preserve">T +61 (2) </w:t>
    </w:r>
    <w:r w:rsidRPr="001E0E2F">
      <w:rPr>
        <w:rFonts w:ascii="Arial" w:hAnsi="Arial"/>
        <w:sz w:val="16"/>
        <w:szCs w:val="16"/>
      </w:rPr>
      <w:t xml:space="preserve">9065 2560 </w:t>
    </w:r>
    <w:r w:rsidRPr="009C114A">
      <w:rPr>
        <w:rFonts w:ascii="Arial" w:hAnsi="Arial"/>
        <w:sz w:val="16"/>
        <w:szCs w:val="16"/>
      </w:rPr>
      <w:t xml:space="preserve">| </w:t>
    </w:r>
    <w:r>
      <w:rPr>
        <w:rFonts w:ascii="Arial" w:hAnsi="Arial"/>
        <w:sz w:val="16"/>
        <w:szCs w:val="16"/>
      </w:rPr>
      <w:t xml:space="preserve">E </w:t>
    </w:r>
    <w:r w:rsidRPr="009C114A">
      <w:rPr>
        <w:rFonts w:ascii="Arial" w:hAnsi="Arial"/>
        <w:sz w:val="16"/>
        <w:szCs w:val="16"/>
      </w:rPr>
      <w:t xml:space="preserve"> </w:t>
    </w:r>
    <w:hyperlink r:id="rId1" w:history="1">
      <w:r w:rsidRPr="00106228">
        <w:rPr>
          <w:rStyle w:val="Hyperlink"/>
          <w:rFonts w:ascii="Arial" w:hAnsi="Arial"/>
          <w:sz w:val="16"/>
          <w:szCs w:val="16"/>
          <w:lang w:val="en-US"/>
        </w:rPr>
        <w:t>brilflow@unsw.edu.au</w:t>
      </w:r>
    </w:hyperlink>
    <w:r>
      <w:rPr>
        <w:rFonts w:ascii="Arial" w:hAnsi="Arial"/>
        <w:sz w:val="16"/>
        <w:szCs w:val="16"/>
      </w:rPr>
      <w:t xml:space="preserve">  </w:t>
    </w:r>
    <w:r w:rsidRPr="009C114A">
      <w:rPr>
        <w:rFonts w:ascii="Arial" w:hAnsi="Arial"/>
        <w:sz w:val="16"/>
        <w:szCs w:val="16"/>
      </w:rPr>
      <w:t>| ABN 57 195 873 179 | CRICOS Provider Code 00098G</w:t>
    </w:r>
  </w:p>
  <w:p w14:paraId="2B615525" w14:textId="77777777" w:rsidR="006A2303" w:rsidRDefault="00A91EEA">
    <w:pPr>
      <w:pStyle w:val="Footer"/>
    </w:pPr>
    <w:r>
      <w:rPr>
        <w:noProof/>
      </w:rPr>
      <w:t xml:space="preserve"> </w:t>
    </w:r>
    <w:r w:rsidR="00B70CAD">
      <w:rPr>
        <w:noProof/>
      </w:rPr>
      <w:ptab w:relativeTo="margin" w:alignment="right" w:leader="none"/>
    </w:r>
    <w:sdt>
      <w:sdtPr>
        <w:rPr>
          <w:noProof/>
        </w:rPr>
        <w:id w:val="-885560680"/>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D969" w14:textId="77777777" w:rsidR="00A91EEA" w:rsidRPr="009C114A" w:rsidRDefault="00A91EEA" w:rsidP="00A91EEA">
    <w:pPr>
      <w:rPr>
        <w:rFonts w:ascii="Arial" w:hAnsi="Arial"/>
        <w:sz w:val="16"/>
        <w:szCs w:val="16"/>
      </w:rPr>
    </w:pPr>
    <w:r w:rsidRPr="009C114A">
      <w:rPr>
        <w:rFonts w:ascii="Arial" w:hAnsi="Arial"/>
        <w:sz w:val="16"/>
        <w:szCs w:val="16"/>
      </w:rPr>
      <w:t>UNSW SYDNEY NSW 2052 AUSTRALIA</w:t>
    </w:r>
  </w:p>
  <w:p w14:paraId="0B056930" w14:textId="1E12F868" w:rsidR="00A91EEA" w:rsidRPr="009C114A" w:rsidRDefault="00A91EEA" w:rsidP="00A91EEA">
    <w:pPr>
      <w:rPr>
        <w:rFonts w:ascii="Arial" w:hAnsi="Arial"/>
        <w:sz w:val="16"/>
        <w:szCs w:val="16"/>
      </w:rPr>
    </w:pPr>
    <w:r w:rsidRPr="009C114A">
      <w:rPr>
        <w:rFonts w:ascii="Arial" w:hAnsi="Arial"/>
        <w:sz w:val="16"/>
        <w:szCs w:val="16"/>
      </w:rPr>
      <w:t xml:space="preserve">T +61 (2) </w:t>
    </w:r>
    <w:r w:rsidR="001E0E2F" w:rsidRPr="001E0E2F">
      <w:rPr>
        <w:rFonts w:ascii="Arial" w:hAnsi="Arial"/>
        <w:sz w:val="16"/>
        <w:szCs w:val="16"/>
      </w:rPr>
      <w:t xml:space="preserve">9065 2560 </w:t>
    </w:r>
    <w:r w:rsidRPr="009C114A">
      <w:rPr>
        <w:rFonts w:ascii="Arial" w:hAnsi="Arial"/>
        <w:sz w:val="16"/>
        <w:szCs w:val="16"/>
      </w:rPr>
      <w:t xml:space="preserve">| </w:t>
    </w:r>
    <w:r w:rsidR="00FB1967">
      <w:rPr>
        <w:rFonts w:ascii="Arial" w:hAnsi="Arial"/>
        <w:sz w:val="16"/>
        <w:szCs w:val="16"/>
      </w:rPr>
      <w:t xml:space="preserve">E </w:t>
    </w:r>
    <w:r w:rsidRPr="009C114A">
      <w:rPr>
        <w:rFonts w:ascii="Arial" w:hAnsi="Arial"/>
        <w:sz w:val="16"/>
        <w:szCs w:val="16"/>
      </w:rPr>
      <w:t xml:space="preserve"> </w:t>
    </w:r>
    <w:hyperlink r:id="rId1" w:history="1">
      <w:r w:rsidR="00FB1967" w:rsidRPr="00106228">
        <w:rPr>
          <w:rStyle w:val="Hyperlink"/>
          <w:rFonts w:ascii="Arial" w:hAnsi="Arial"/>
          <w:sz w:val="16"/>
          <w:szCs w:val="16"/>
          <w:lang w:val="en-US"/>
        </w:rPr>
        <w:t>brilflow@unsw.edu.au</w:t>
      </w:r>
    </w:hyperlink>
    <w:r w:rsidR="00FB1967">
      <w:rPr>
        <w:rFonts w:ascii="Arial" w:hAnsi="Arial"/>
        <w:sz w:val="16"/>
        <w:szCs w:val="16"/>
      </w:rPr>
      <w:t xml:space="preserve">  </w:t>
    </w:r>
    <w:r w:rsidRPr="009C114A">
      <w:rPr>
        <w:rFonts w:ascii="Arial" w:hAnsi="Arial"/>
        <w:sz w:val="16"/>
        <w:szCs w:val="16"/>
      </w:rPr>
      <w:t>| ABN 57 195 873 179 | CRICOS Provider Code 00098G</w:t>
    </w:r>
  </w:p>
  <w:p w14:paraId="69A11A52"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6039" w14:textId="77777777" w:rsidR="00161998" w:rsidRPr="000D4EDE" w:rsidRDefault="00161998" w:rsidP="000D4EDE">
      <w:r>
        <w:separator/>
      </w:r>
    </w:p>
  </w:footnote>
  <w:footnote w:type="continuationSeparator" w:id="0">
    <w:p w14:paraId="6B39F8A8" w14:textId="77777777" w:rsidR="00161998" w:rsidRPr="000D4EDE" w:rsidRDefault="0016199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1F4" w14:textId="77777777" w:rsidR="00A91EEA" w:rsidRDefault="00A91EEA">
    <w:pPr>
      <w:pStyle w:val="Header"/>
    </w:pPr>
    <w:r>
      <w:rPr>
        <w:noProof/>
      </w:rPr>
      <w:drawing>
        <wp:anchor distT="0" distB="0" distL="114300" distR="114300" simplePos="0" relativeHeight="251658240" behindDoc="0" locked="0" layoutInCell="1" allowOverlap="1" wp14:anchorId="2C37D994" wp14:editId="75A2CA9E">
          <wp:simplePos x="0" y="0"/>
          <wp:positionH relativeFrom="column">
            <wp:posOffset>4617085</wp:posOffset>
          </wp:positionH>
          <wp:positionV relativeFrom="paragraph">
            <wp:posOffset>56515</wp:posOffset>
          </wp:positionV>
          <wp:extent cx="1133117" cy="118300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3117" cy="1183005"/>
                  </a:xfrm>
                  <a:prstGeom prst="rect">
                    <a:avLst/>
                  </a:prstGeom>
                </pic:spPr>
              </pic:pic>
            </a:graphicData>
          </a:graphic>
          <wp14:sizeRelH relativeFrom="page">
            <wp14:pctWidth>0</wp14:pctWidth>
          </wp14:sizeRelH>
          <wp14:sizeRelV relativeFrom="page">
            <wp14:pctHeight>0</wp14:pctHeight>
          </wp14:sizeRelV>
        </wp:anchor>
      </w:drawing>
    </w:r>
  </w:p>
  <w:p w14:paraId="23B35EDC" w14:textId="77777777" w:rsidR="00A91EEA" w:rsidRDefault="00A91EEA">
    <w:pPr>
      <w:pStyle w:val="Header"/>
    </w:pPr>
  </w:p>
  <w:p w14:paraId="334AE315" w14:textId="77777777" w:rsidR="00A91EEA" w:rsidRDefault="00A91EEA">
    <w:pPr>
      <w:pStyle w:val="Header"/>
    </w:pPr>
  </w:p>
  <w:p w14:paraId="5AF66934" w14:textId="77777777" w:rsidR="00A91EEA" w:rsidRDefault="00A91EEA">
    <w:pPr>
      <w:pStyle w:val="Header"/>
    </w:pPr>
  </w:p>
  <w:p w14:paraId="3A2EE228" w14:textId="77777777" w:rsidR="00A91EEA" w:rsidRDefault="00A91EEA">
    <w:pPr>
      <w:pStyle w:val="Header"/>
    </w:pPr>
  </w:p>
  <w:p w14:paraId="33A6F272" w14:textId="77777777" w:rsidR="00A91EEA" w:rsidRDefault="00A91EEA">
    <w:pPr>
      <w:pStyle w:val="Header"/>
    </w:pPr>
  </w:p>
  <w:p w14:paraId="26AFD80E" w14:textId="77777777" w:rsidR="00A91EEA" w:rsidRDefault="00A91EEA">
    <w:pPr>
      <w:pStyle w:val="Header"/>
    </w:pPr>
  </w:p>
  <w:p w14:paraId="4300665B" w14:textId="77777777" w:rsidR="00A91EEA" w:rsidRDefault="00A91EEA">
    <w:pPr>
      <w:pStyle w:val="Header"/>
    </w:pPr>
  </w:p>
  <w:p w14:paraId="01637FAA" w14:textId="77777777" w:rsidR="00A91EEA" w:rsidRDefault="00A91EEA">
    <w:pPr>
      <w:pStyle w:val="Header"/>
    </w:pPr>
  </w:p>
  <w:p w14:paraId="61253EA0" w14:textId="77777777" w:rsidR="00A91EEA" w:rsidRDefault="00A91EEA">
    <w:pPr>
      <w:pStyle w:val="Header"/>
    </w:pPr>
  </w:p>
  <w:p w14:paraId="6CE05DDC" w14:textId="77777777" w:rsidR="00A91EEA" w:rsidRDefault="00A9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D0133E"/>
    <w:multiLevelType w:val="multilevel"/>
    <w:tmpl w:val="8D56A4CE"/>
    <w:numStyleLink w:val="Lists"/>
  </w:abstractNum>
  <w:abstractNum w:abstractNumId="26" w15:restartNumberingAfterBreak="0">
    <w:nsid w:val="5DDE4EE4"/>
    <w:multiLevelType w:val="multilevel"/>
    <w:tmpl w:val="8D56A4CE"/>
    <w:numStyleLink w:val="Lists"/>
  </w:abstractNum>
  <w:abstractNum w:abstractNumId="27"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5"/>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0"/>
  </w:num>
  <w:num w:numId="17">
    <w:abstractNumId w:val="6"/>
  </w:num>
  <w:num w:numId="18">
    <w:abstractNumId w:val="5"/>
  </w:num>
  <w:num w:numId="19">
    <w:abstractNumId w:val="1"/>
  </w:num>
  <w:num w:numId="20">
    <w:abstractNumId w:val="22"/>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19"/>
  </w:num>
  <w:num w:numId="36">
    <w:abstractNumId w:val="24"/>
  </w:num>
  <w:num w:numId="37">
    <w:abstractNumId w:val="16"/>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C0"/>
    <w:rsid w:val="00005D98"/>
    <w:rsid w:val="00011C96"/>
    <w:rsid w:val="000141B9"/>
    <w:rsid w:val="00034A19"/>
    <w:rsid w:val="00036F9E"/>
    <w:rsid w:val="00037B1A"/>
    <w:rsid w:val="000413B3"/>
    <w:rsid w:val="00057B71"/>
    <w:rsid w:val="00071007"/>
    <w:rsid w:val="0007202C"/>
    <w:rsid w:val="00072B30"/>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2460"/>
    <w:rsid w:val="000E43AC"/>
    <w:rsid w:val="001025E2"/>
    <w:rsid w:val="00106BB8"/>
    <w:rsid w:val="00116422"/>
    <w:rsid w:val="00123576"/>
    <w:rsid w:val="00124B21"/>
    <w:rsid w:val="001268ED"/>
    <w:rsid w:val="001327B8"/>
    <w:rsid w:val="0013471B"/>
    <w:rsid w:val="001352D4"/>
    <w:rsid w:val="00135824"/>
    <w:rsid w:val="00157C98"/>
    <w:rsid w:val="00161998"/>
    <w:rsid w:val="001653B6"/>
    <w:rsid w:val="00174B0F"/>
    <w:rsid w:val="001768D1"/>
    <w:rsid w:val="0018235E"/>
    <w:rsid w:val="001855B1"/>
    <w:rsid w:val="001A1096"/>
    <w:rsid w:val="001A2AAC"/>
    <w:rsid w:val="001A664F"/>
    <w:rsid w:val="001B2DB7"/>
    <w:rsid w:val="001B799C"/>
    <w:rsid w:val="001C1E92"/>
    <w:rsid w:val="001C699C"/>
    <w:rsid w:val="001D0C02"/>
    <w:rsid w:val="001D19EB"/>
    <w:rsid w:val="001D5D4E"/>
    <w:rsid w:val="001E0E2F"/>
    <w:rsid w:val="001E0F51"/>
    <w:rsid w:val="001E43FB"/>
    <w:rsid w:val="001E55BF"/>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3291"/>
    <w:rsid w:val="002C66D1"/>
    <w:rsid w:val="002C7065"/>
    <w:rsid w:val="002C7F4A"/>
    <w:rsid w:val="002D2804"/>
    <w:rsid w:val="002D4B6C"/>
    <w:rsid w:val="002D5274"/>
    <w:rsid w:val="002F0C2C"/>
    <w:rsid w:val="00300655"/>
    <w:rsid w:val="00303D18"/>
    <w:rsid w:val="00307ADD"/>
    <w:rsid w:val="00312A66"/>
    <w:rsid w:val="003130CA"/>
    <w:rsid w:val="003162CD"/>
    <w:rsid w:val="00323DC3"/>
    <w:rsid w:val="003355C7"/>
    <w:rsid w:val="003517AE"/>
    <w:rsid w:val="00371F54"/>
    <w:rsid w:val="0037770C"/>
    <w:rsid w:val="00377C8B"/>
    <w:rsid w:val="00383A95"/>
    <w:rsid w:val="00385CA0"/>
    <w:rsid w:val="003A2733"/>
    <w:rsid w:val="003A3021"/>
    <w:rsid w:val="003A627E"/>
    <w:rsid w:val="003A79EE"/>
    <w:rsid w:val="003B65CC"/>
    <w:rsid w:val="003B6E16"/>
    <w:rsid w:val="003C180A"/>
    <w:rsid w:val="003C1E25"/>
    <w:rsid w:val="003D27CB"/>
    <w:rsid w:val="003D329D"/>
    <w:rsid w:val="003E6BF6"/>
    <w:rsid w:val="003F0F0D"/>
    <w:rsid w:val="0040173E"/>
    <w:rsid w:val="004020D8"/>
    <w:rsid w:val="00411E5A"/>
    <w:rsid w:val="00414491"/>
    <w:rsid w:val="00435339"/>
    <w:rsid w:val="0043699C"/>
    <w:rsid w:val="0044447D"/>
    <w:rsid w:val="00445E9C"/>
    <w:rsid w:val="00463FA8"/>
    <w:rsid w:val="00472CBC"/>
    <w:rsid w:val="00480752"/>
    <w:rsid w:val="00483D66"/>
    <w:rsid w:val="00493DAA"/>
    <w:rsid w:val="00494335"/>
    <w:rsid w:val="00495A4C"/>
    <w:rsid w:val="004967A1"/>
    <w:rsid w:val="004A607B"/>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42522"/>
    <w:rsid w:val="0054526E"/>
    <w:rsid w:val="005476B5"/>
    <w:rsid w:val="005602DA"/>
    <w:rsid w:val="005613D3"/>
    <w:rsid w:val="00573327"/>
    <w:rsid w:val="00576EB8"/>
    <w:rsid w:val="005A3F63"/>
    <w:rsid w:val="005A59D0"/>
    <w:rsid w:val="005B073E"/>
    <w:rsid w:val="005B227F"/>
    <w:rsid w:val="005B7801"/>
    <w:rsid w:val="005B7B25"/>
    <w:rsid w:val="005C319B"/>
    <w:rsid w:val="005C5891"/>
    <w:rsid w:val="005D5FAE"/>
    <w:rsid w:val="005F29B7"/>
    <w:rsid w:val="005F60CE"/>
    <w:rsid w:val="00601859"/>
    <w:rsid w:val="00606EA9"/>
    <w:rsid w:val="00606EB5"/>
    <w:rsid w:val="00617FDA"/>
    <w:rsid w:val="0062116F"/>
    <w:rsid w:val="00621260"/>
    <w:rsid w:val="00626087"/>
    <w:rsid w:val="006309FA"/>
    <w:rsid w:val="00634E4C"/>
    <w:rsid w:val="00636B8B"/>
    <w:rsid w:val="006427FE"/>
    <w:rsid w:val="006506C1"/>
    <w:rsid w:val="0065747A"/>
    <w:rsid w:val="0066674D"/>
    <w:rsid w:val="00666A78"/>
    <w:rsid w:val="00671A01"/>
    <w:rsid w:val="00676C12"/>
    <w:rsid w:val="006805A2"/>
    <w:rsid w:val="0069375D"/>
    <w:rsid w:val="0069407C"/>
    <w:rsid w:val="0069574E"/>
    <w:rsid w:val="006A0274"/>
    <w:rsid w:val="006A1921"/>
    <w:rsid w:val="006A2303"/>
    <w:rsid w:val="006C4CCA"/>
    <w:rsid w:val="006C5810"/>
    <w:rsid w:val="006D30B9"/>
    <w:rsid w:val="006E3EE6"/>
    <w:rsid w:val="006F145A"/>
    <w:rsid w:val="006F27CB"/>
    <w:rsid w:val="006F359B"/>
    <w:rsid w:val="006F5865"/>
    <w:rsid w:val="00701EC6"/>
    <w:rsid w:val="00706179"/>
    <w:rsid w:val="00714F78"/>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322D"/>
    <w:rsid w:val="007B2B49"/>
    <w:rsid w:val="007C08B1"/>
    <w:rsid w:val="007C2CC2"/>
    <w:rsid w:val="007C372A"/>
    <w:rsid w:val="007C38BD"/>
    <w:rsid w:val="007C79AA"/>
    <w:rsid w:val="007D31DA"/>
    <w:rsid w:val="007D72C5"/>
    <w:rsid w:val="007E0441"/>
    <w:rsid w:val="007E525D"/>
    <w:rsid w:val="007F0323"/>
    <w:rsid w:val="007F379E"/>
    <w:rsid w:val="007F471C"/>
    <w:rsid w:val="00800C90"/>
    <w:rsid w:val="008125F8"/>
    <w:rsid w:val="00844B1D"/>
    <w:rsid w:val="00844F5C"/>
    <w:rsid w:val="00845843"/>
    <w:rsid w:val="00846D34"/>
    <w:rsid w:val="00852D8C"/>
    <w:rsid w:val="00854D70"/>
    <w:rsid w:val="008637EC"/>
    <w:rsid w:val="00866BD8"/>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2929"/>
    <w:rsid w:val="008E3EF5"/>
    <w:rsid w:val="008F33B5"/>
    <w:rsid w:val="008F6E0A"/>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79F4"/>
    <w:rsid w:val="009A45B2"/>
    <w:rsid w:val="009A4C6B"/>
    <w:rsid w:val="009A5585"/>
    <w:rsid w:val="009A59D5"/>
    <w:rsid w:val="009B3527"/>
    <w:rsid w:val="009D20AA"/>
    <w:rsid w:val="009D2DDD"/>
    <w:rsid w:val="009D6DDF"/>
    <w:rsid w:val="00A02F71"/>
    <w:rsid w:val="00A10DA6"/>
    <w:rsid w:val="00A151E9"/>
    <w:rsid w:val="00A15DBB"/>
    <w:rsid w:val="00A2395C"/>
    <w:rsid w:val="00A259F2"/>
    <w:rsid w:val="00A33802"/>
    <w:rsid w:val="00A37162"/>
    <w:rsid w:val="00A37E51"/>
    <w:rsid w:val="00A4765B"/>
    <w:rsid w:val="00A53690"/>
    <w:rsid w:val="00A5602B"/>
    <w:rsid w:val="00A62D31"/>
    <w:rsid w:val="00A63380"/>
    <w:rsid w:val="00A865C7"/>
    <w:rsid w:val="00A91EEA"/>
    <w:rsid w:val="00A97E3B"/>
    <w:rsid w:val="00AA20A1"/>
    <w:rsid w:val="00AA41F2"/>
    <w:rsid w:val="00AB039E"/>
    <w:rsid w:val="00AB4206"/>
    <w:rsid w:val="00AC7E54"/>
    <w:rsid w:val="00AE6A4E"/>
    <w:rsid w:val="00AE7B98"/>
    <w:rsid w:val="00AF129F"/>
    <w:rsid w:val="00AF6472"/>
    <w:rsid w:val="00B07291"/>
    <w:rsid w:val="00B12DC9"/>
    <w:rsid w:val="00B13F84"/>
    <w:rsid w:val="00B14604"/>
    <w:rsid w:val="00B15ABA"/>
    <w:rsid w:val="00B34339"/>
    <w:rsid w:val="00B42B2F"/>
    <w:rsid w:val="00B44900"/>
    <w:rsid w:val="00B472E1"/>
    <w:rsid w:val="00B52821"/>
    <w:rsid w:val="00B61D9C"/>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C7287"/>
    <w:rsid w:val="00BD12A1"/>
    <w:rsid w:val="00BD7B83"/>
    <w:rsid w:val="00BF17C6"/>
    <w:rsid w:val="00C00FDA"/>
    <w:rsid w:val="00C02EB9"/>
    <w:rsid w:val="00C04E4B"/>
    <w:rsid w:val="00C05D89"/>
    <w:rsid w:val="00C11B56"/>
    <w:rsid w:val="00C16045"/>
    <w:rsid w:val="00C21E27"/>
    <w:rsid w:val="00C3521C"/>
    <w:rsid w:val="00C502C7"/>
    <w:rsid w:val="00C53368"/>
    <w:rsid w:val="00C57421"/>
    <w:rsid w:val="00C60B78"/>
    <w:rsid w:val="00C62BF5"/>
    <w:rsid w:val="00C636DA"/>
    <w:rsid w:val="00C653E2"/>
    <w:rsid w:val="00C658A2"/>
    <w:rsid w:val="00C67E22"/>
    <w:rsid w:val="00C72271"/>
    <w:rsid w:val="00C7624C"/>
    <w:rsid w:val="00C81356"/>
    <w:rsid w:val="00C87DA0"/>
    <w:rsid w:val="00C96BE1"/>
    <w:rsid w:val="00CA41A8"/>
    <w:rsid w:val="00CA6FF9"/>
    <w:rsid w:val="00CB4238"/>
    <w:rsid w:val="00CB5938"/>
    <w:rsid w:val="00CB6136"/>
    <w:rsid w:val="00CC1A64"/>
    <w:rsid w:val="00CC333D"/>
    <w:rsid w:val="00CC34EB"/>
    <w:rsid w:val="00CC5C54"/>
    <w:rsid w:val="00CC66EA"/>
    <w:rsid w:val="00CD3C17"/>
    <w:rsid w:val="00CE1F9C"/>
    <w:rsid w:val="00CE2E48"/>
    <w:rsid w:val="00CF6672"/>
    <w:rsid w:val="00D021F7"/>
    <w:rsid w:val="00D069C7"/>
    <w:rsid w:val="00D078A2"/>
    <w:rsid w:val="00D078FF"/>
    <w:rsid w:val="00D119C0"/>
    <w:rsid w:val="00D21123"/>
    <w:rsid w:val="00D26111"/>
    <w:rsid w:val="00D26BB7"/>
    <w:rsid w:val="00D367EB"/>
    <w:rsid w:val="00D43592"/>
    <w:rsid w:val="00D45954"/>
    <w:rsid w:val="00D461C2"/>
    <w:rsid w:val="00D50E39"/>
    <w:rsid w:val="00D602EE"/>
    <w:rsid w:val="00D61AAE"/>
    <w:rsid w:val="00D61D08"/>
    <w:rsid w:val="00D640C7"/>
    <w:rsid w:val="00D64CB8"/>
    <w:rsid w:val="00D72FD8"/>
    <w:rsid w:val="00D76AE6"/>
    <w:rsid w:val="00D775E0"/>
    <w:rsid w:val="00D948F2"/>
    <w:rsid w:val="00D9697A"/>
    <w:rsid w:val="00DA4C48"/>
    <w:rsid w:val="00DA727D"/>
    <w:rsid w:val="00DB197F"/>
    <w:rsid w:val="00DB53A7"/>
    <w:rsid w:val="00DD170F"/>
    <w:rsid w:val="00DE0A8A"/>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4A6B"/>
    <w:rsid w:val="00E92385"/>
    <w:rsid w:val="00E96DEA"/>
    <w:rsid w:val="00EA1585"/>
    <w:rsid w:val="00EA48AE"/>
    <w:rsid w:val="00EB09E2"/>
    <w:rsid w:val="00EB74A5"/>
    <w:rsid w:val="00EC1412"/>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A38BE"/>
    <w:rsid w:val="00FA3CEC"/>
    <w:rsid w:val="00FB1967"/>
    <w:rsid w:val="00FB4CF2"/>
    <w:rsid w:val="00FC4845"/>
    <w:rsid w:val="00FC6B03"/>
    <w:rsid w:val="00FD06D5"/>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3EBF7"/>
  <w15:docId w15:val="{B87D3204-B6E8-4B25-8681-9D44B402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D119C0"/>
    <w:pPr>
      <w:spacing w:after="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uiPriority w:val="9"/>
    <w:qFormat/>
    <w:rsid w:val="00A2395C"/>
    <w:pPr>
      <w:keepNext/>
      <w:keepLines/>
      <w:numPr>
        <w:numId w:val="37"/>
      </w:numPr>
      <w:spacing w:after="60" w:line="276" w:lineRule="auto"/>
      <w:outlineLvl w:val="0"/>
    </w:pPr>
    <w:rPr>
      <w:rFonts w:asciiTheme="majorHAnsi" w:eastAsiaTheme="majorEastAsia" w:hAnsiTheme="majorHAnsi" w:cstheme="majorBidi"/>
      <w:b/>
      <w:bCs/>
      <w:color w:val="000000" w:themeColor="text1"/>
      <w:sz w:val="44"/>
      <w:szCs w:val="28"/>
      <w:lang w:val="en-AU"/>
    </w:rPr>
  </w:style>
  <w:style w:type="paragraph" w:styleId="Heading2">
    <w:name w:val="heading 2"/>
    <w:basedOn w:val="Normal"/>
    <w:next w:val="Normal"/>
    <w:link w:val="Heading2Char"/>
    <w:uiPriority w:val="9"/>
    <w:qFormat/>
    <w:rsid w:val="00A2395C"/>
    <w:pPr>
      <w:keepNext/>
      <w:keepLines/>
      <w:numPr>
        <w:ilvl w:val="1"/>
        <w:numId w:val="37"/>
      </w:numPr>
      <w:spacing w:after="60" w:line="276" w:lineRule="auto"/>
      <w:outlineLvl w:val="1"/>
    </w:pPr>
    <w:rPr>
      <w:rFonts w:asciiTheme="majorHAnsi" w:eastAsiaTheme="majorEastAsia" w:hAnsiTheme="majorHAnsi" w:cstheme="majorBidi"/>
      <w:bCs/>
      <w:color w:val="000000" w:themeColor="text1"/>
      <w:sz w:val="32"/>
      <w:szCs w:val="26"/>
      <w:lang w:val="en-AU"/>
    </w:rPr>
  </w:style>
  <w:style w:type="paragraph" w:styleId="Heading3">
    <w:name w:val="heading 3"/>
    <w:basedOn w:val="Normal"/>
    <w:next w:val="Normal"/>
    <w:link w:val="Heading3Char"/>
    <w:uiPriority w:val="9"/>
    <w:qFormat/>
    <w:rsid w:val="00A2395C"/>
    <w:pPr>
      <w:keepNext/>
      <w:keepLines/>
      <w:numPr>
        <w:ilvl w:val="2"/>
        <w:numId w:val="37"/>
      </w:numPr>
      <w:spacing w:after="60" w:line="276" w:lineRule="auto"/>
      <w:outlineLvl w:val="2"/>
    </w:pPr>
    <w:rPr>
      <w:rFonts w:asciiTheme="majorHAnsi" w:eastAsiaTheme="majorEastAsia" w:hAnsiTheme="majorHAnsi" w:cstheme="majorBidi"/>
      <w:bCs/>
      <w:color w:val="000000" w:themeColor="text1"/>
      <w:sz w:val="28"/>
      <w:szCs w:val="22"/>
      <w:lang w:val="en-AU"/>
    </w:rPr>
  </w:style>
  <w:style w:type="paragraph" w:styleId="Heading4">
    <w:name w:val="heading 4"/>
    <w:basedOn w:val="Normal"/>
    <w:next w:val="Normal"/>
    <w:link w:val="Heading4Char"/>
    <w:uiPriority w:val="9"/>
    <w:qFormat/>
    <w:rsid w:val="00A2395C"/>
    <w:pPr>
      <w:keepNext/>
      <w:keepLines/>
      <w:numPr>
        <w:ilvl w:val="3"/>
        <w:numId w:val="37"/>
      </w:numPr>
      <w:spacing w:after="60" w:line="276" w:lineRule="auto"/>
      <w:outlineLvl w:val="3"/>
    </w:pPr>
    <w:rPr>
      <w:rFonts w:asciiTheme="majorHAnsi" w:eastAsiaTheme="majorEastAsia" w:hAnsiTheme="majorHAnsi" w:cstheme="majorBidi"/>
      <w:bCs/>
      <w:iCs/>
      <w:color w:val="000000" w:themeColor="text1"/>
      <w:szCs w:val="22"/>
      <w:lang w:val="en-AU"/>
    </w:rPr>
  </w:style>
  <w:style w:type="paragraph" w:styleId="Heading5">
    <w:name w:val="heading 5"/>
    <w:basedOn w:val="Normal"/>
    <w:next w:val="Normal"/>
    <w:link w:val="Heading5Char"/>
    <w:uiPriority w:val="9"/>
    <w:semiHidden/>
    <w:qFormat/>
    <w:rsid w:val="00D61D08"/>
    <w:pPr>
      <w:keepNext/>
      <w:keepLines/>
      <w:spacing w:before="120" w:after="60" w:line="276" w:lineRule="auto"/>
      <w:outlineLvl w:val="4"/>
    </w:pPr>
    <w:rPr>
      <w:rFonts w:asciiTheme="majorHAnsi" w:eastAsiaTheme="majorEastAsia" w:hAnsiTheme="majorHAnsi" w:cstheme="majorBidi"/>
      <w:color w:val="000000" w:themeColor="text1"/>
      <w:sz w:val="22"/>
      <w:szCs w:val="22"/>
      <w:lang w:val="en-AU"/>
    </w:rPr>
  </w:style>
  <w:style w:type="paragraph" w:styleId="Heading6">
    <w:name w:val="heading 6"/>
    <w:basedOn w:val="Normal"/>
    <w:next w:val="Normal"/>
    <w:link w:val="Heading6Char"/>
    <w:uiPriority w:val="9"/>
    <w:semiHidden/>
    <w:qFormat/>
    <w:rsid w:val="00D61D08"/>
    <w:pPr>
      <w:keepNext/>
      <w:keepLines/>
      <w:spacing w:before="120" w:after="60" w:line="276" w:lineRule="auto"/>
      <w:outlineLvl w:val="5"/>
    </w:pPr>
    <w:rPr>
      <w:rFonts w:asciiTheme="majorHAnsi" w:eastAsiaTheme="majorEastAsia" w:hAnsiTheme="majorHAnsi" w:cstheme="majorBidi"/>
      <w:iCs/>
      <w:color w:val="000000" w:themeColor="text1"/>
      <w:sz w:val="22"/>
      <w:szCs w:val="22"/>
      <w:lang w:val="en-AU"/>
    </w:rPr>
  </w:style>
  <w:style w:type="paragraph" w:styleId="Heading7">
    <w:name w:val="heading 7"/>
    <w:basedOn w:val="Normal"/>
    <w:next w:val="Normal"/>
    <w:link w:val="Heading7Char"/>
    <w:uiPriority w:val="9"/>
    <w:semiHidden/>
    <w:qFormat/>
    <w:rsid w:val="00D61D08"/>
    <w:pPr>
      <w:keepNext/>
      <w:keepLines/>
      <w:spacing w:before="120" w:after="60" w:line="276" w:lineRule="auto"/>
      <w:outlineLvl w:val="6"/>
    </w:pPr>
    <w:rPr>
      <w:rFonts w:asciiTheme="majorHAnsi" w:eastAsiaTheme="majorEastAsia" w:hAnsiTheme="majorHAnsi" w:cstheme="majorBidi"/>
      <w:iCs/>
      <w:color w:val="000000" w:themeColor="text1"/>
      <w:sz w:val="22"/>
      <w:szCs w:val="22"/>
      <w:lang w:val="en-AU"/>
    </w:rPr>
  </w:style>
  <w:style w:type="paragraph" w:styleId="Heading8">
    <w:name w:val="heading 8"/>
    <w:basedOn w:val="Normal"/>
    <w:next w:val="Normal"/>
    <w:link w:val="Heading8Char"/>
    <w:uiPriority w:val="9"/>
    <w:semiHidden/>
    <w:qFormat/>
    <w:rsid w:val="00D61D08"/>
    <w:pPr>
      <w:keepNext/>
      <w:keepLines/>
      <w:spacing w:before="120" w:after="60" w:line="276" w:lineRule="auto"/>
      <w:outlineLvl w:val="7"/>
    </w:pPr>
    <w:rPr>
      <w:rFonts w:asciiTheme="majorHAnsi" w:eastAsiaTheme="majorEastAsia" w:hAnsiTheme="majorHAnsi" w:cstheme="majorBidi"/>
      <w:color w:val="000000" w:themeColor="text1"/>
      <w:sz w:val="22"/>
      <w:szCs w:val="22"/>
      <w:lang w:val="en-AU"/>
    </w:rPr>
  </w:style>
  <w:style w:type="paragraph" w:styleId="Heading9">
    <w:name w:val="heading 9"/>
    <w:basedOn w:val="Normal"/>
    <w:next w:val="Normal"/>
    <w:link w:val="Heading9Char"/>
    <w:uiPriority w:val="9"/>
    <w:semiHidden/>
    <w:qFormat/>
    <w:rsid w:val="00D61D08"/>
    <w:pPr>
      <w:keepNext/>
      <w:keepLines/>
      <w:spacing w:before="120" w:after="60" w:line="276" w:lineRule="auto"/>
      <w:outlineLvl w:val="8"/>
    </w:pPr>
    <w:rPr>
      <w:rFonts w:asciiTheme="majorHAnsi" w:eastAsiaTheme="majorEastAsia" w:hAnsiTheme="majorHAnsi" w:cstheme="majorBidi"/>
      <w:iCs/>
      <w:color w:val="000000" w:themeColor="text1"/>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rPr>
      <w:rFonts w:asciiTheme="majorHAnsi" w:hAnsiTheme="majorHAnsi"/>
    </w:rPr>
  </w:style>
  <w:style w:type="paragraph" w:customStyle="1" w:styleId="SubHeading">
    <w:name w:val="Sub Heading"/>
    <w:basedOn w:val="Normal"/>
    <w:next w:val="Normal"/>
    <w:uiPriority w:val="9"/>
    <w:qFormat/>
    <w:rsid w:val="00A2395C"/>
    <w:pPr>
      <w:keepNext/>
      <w:keepLines/>
      <w:spacing w:before="120" w:line="276" w:lineRule="auto"/>
    </w:pPr>
    <w:rPr>
      <w:rFonts w:asciiTheme="majorHAnsi" w:eastAsiaTheme="minorHAnsi" w:hAnsiTheme="majorHAnsi" w:cstheme="minorBidi"/>
      <w:color w:val="000000" w:themeColor="text1"/>
      <w:szCs w:val="22"/>
      <w:lang w:val="en-AU"/>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spacing w:after="120" w:line="276" w:lineRule="auto"/>
      <w:contextualSpacing/>
    </w:pPr>
    <w:rPr>
      <w:rFonts w:ascii="Roboto" w:eastAsiaTheme="minorHAnsi" w:hAnsi="Roboto" w:cstheme="minorBidi"/>
      <w:color w:val="000000" w:themeColor="text1"/>
      <w:sz w:val="22"/>
      <w:szCs w:val="22"/>
      <w:lang w:val="en-AU"/>
    </w:rPr>
  </w:style>
  <w:style w:type="paragraph" w:styleId="ListBullet2">
    <w:name w:val="List Bullet 2"/>
    <w:basedOn w:val="Normal"/>
    <w:uiPriority w:val="16"/>
    <w:rsid w:val="007E0441"/>
    <w:pPr>
      <w:numPr>
        <w:ilvl w:val="1"/>
        <w:numId w:val="38"/>
      </w:numPr>
      <w:spacing w:after="120" w:line="276" w:lineRule="auto"/>
      <w:contextualSpacing/>
    </w:pPr>
    <w:rPr>
      <w:rFonts w:ascii="Roboto" w:eastAsiaTheme="minorHAnsi" w:hAnsi="Roboto" w:cstheme="minorBidi"/>
      <w:color w:val="000000" w:themeColor="text1"/>
      <w:sz w:val="22"/>
      <w:szCs w:val="22"/>
      <w:lang w:val="en-AU"/>
    </w:rPr>
  </w:style>
  <w:style w:type="paragraph" w:styleId="ListNumber">
    <w:name w:val="List Number"/>
    <w:basedOn w:val="Normal"/>
    <w:uiPriority w:val="16"/>
    <w:rsid w:val="00E57F82"/>
    <w:pPr>
      <w:numPr>
        <w:ilvl w:val="1"/>
        <w:numId w:val="10"/>
      </w:numPr>
      <w:spacing w:after="120" w:line="276" w:lineRule="auto"/>
      <w:contextualSpacing/>
    </w:pPr>
    <w:rPr>
      <w:rFonts w:ascii="Roboto" w:eastAsiaTheme="minorHAnsi" w:hAnsi="Roboto" w:cstheme="minorBidi"/>
      <w:color w:val="000000" w:themeColor="text1"/>
      <w:sz w:val="22"/>
      <w:szCs w:val="22"/>
      <w:lang w:val="en-AU"/>
    </w:rPr>
  </w:style>
  <w:style w:type="paragraph" w:styleId="ListNumber2">
    <w:name w:val="List Number 2"/>
    <w:basedOn w:val="Normal"/>
    <w:uiPriority w:val="16"/>
    <w:rsid w:val="00E57F82"/>
    <w:pPr>
      <w:numPr>
        <w:ilvl w:val="2"/>
        <w:numId w:val="10"/>
      </w:numPr>
      <w:spacing w:after="120" w:line="276" w:lineRule="auto"/>
      <w:contextualSpacing/>
    </w:pPr>
    <w:rPr>
      <w:rFonts w:ascii="Roboto" w:eastAsiaTheme="minorHAnsi" w:hAnsi="Roboto" w:cstheme="minorBidi"/>
      <w:color w:val="000000" w:themeColor="text1"/>
      <w:sz w:val="22"/>
      <w:szCs w:val="22"/>
      <w:lang w:val="en-AU"/>
    </w:r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spacing w:after="120" w:line="276" w:lineRule="auto"/>
      <w:contextualSpacing/>
    </w:pPr>
    <w:rPr>
      <w:rFonts w:ascii="Roboto" w:eastAsiaTheme="minorHAnsi" w:hAnsi="Roboto" w:cstheme="minorBidi"/>
      <w:color w:val="000000" w:themeColor="text1"/>
      <w:sz w:val="22"/>
      <w:szCs w:val="22"/>
      <w:lang w:val="en-AU"/>
    </w:rPr>
  </w:style>
  <w:style w:type="paragraph" w:styleId="Title">
    <w:name w:val="Title"/>
    <w:basedOn w:val="Normal"/>
    <w:link w:val="TitleChar"/>
    <w:uiPriority w:val="21"/>
    <w:rsid w:val="002B1889"/>
    <w:pPr>
      <w:spacing w:after="360"/>
      <w:contextualSpacing/>
    </w:pPr>
    <w:rPr>
      <w:rFonts w:asciiTheme="majorHAnsi" w:eastAsiaTheme="majorEastAsia" w:hAnsiTheme="majorHAnsi" w:cstheme="majorBidi"/>
      <w:color w:val="000000" w:themeColor="text1"/>
      <w:sz w:val="42"/>
      <w:szCs w:val="52"/>
      <w:lang w:val="en-AU"/>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line="276" w:lineRule="auto"/>
      <w:contextualSpacing/>
    </w:pPr>
    <w:rPr>
      <w:rFonts w:asciiTheme="minorHAnsi" w:eastAsiaTheme="minorHAnsi" w:hAnsiTheme="minorHAnsi" w:cstheme="minorBidi"/>
      <w:b/>
      <w:color w:val="000000" w:themeColor="text1"/>
      <w:sz w:val="22"/>
      <w:szCs w:val="22"/>
      <w:lang w:val="en-AU"/>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pPr>
    <w:rPr>
      <w:rFonts w:asciiTheme="majorHAnsi" w:eastAsiaTheme="minorHAnsi" w:hAnsiTheme="majorHAnsi" w:cstheme="minorBidi"/>
      <w:color w:val="000000" w:themeColor="text1"/>
      <w:sz w:val="16"/>
      <w:szCs w:val="22"/>
      <w:lang w:val="en-AU"/>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spacing w:after="120" w:line="276" w:lineRule="auto"/>
      <w:contextualSpacing/>
    </w:pPr>
    <w:rPr>
      <w:rFonts w:ascii="Roboto" w:eastAsiaTheme="minorHAnsi" w:hAnsi="Roboto" w:cstheme="minorBidi"/>
      <w:color w:val="000000" w:themeColor="text1"/>
      <w:sz w:val="22"/>
      <w:szCs w:val="22"/>
      <w:lang w:val="en-AU"/>
    </w:r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pPr>
    <w:rPr>
      <w:rFonts w:ascii="Roboto" w:eastAsiaTheme="minorHAnsi" w:hAnsi="Roboto" w:cstheme="minorBidi"/>
      <w:color w:val="000000" w:themeColor="text1"/>
      <w:sz w:val="16"/>
      <w:szCs w:val="22"/>
      <w:lang w:val="en-AU"/>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rPr>
      <w:rFonts w:ascii="Tahoma" w:eastAsiaTheme="minorHAnsi" w:hAnsi="Tahoma" w:cs="Tahoma"/>
      <w:color w:val="000000" w:themeColor="text1"/>
      <w:sz w:val="16"/>
      <w:szCs w:val="16"/>
      <w:lang w:val="en-AU"/>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spacing w:after="120" w:line="276" w:lineRule="auto"/>
      <w:contextualSpacing/>
    </w:pPr>
    <w:rPr>
      <w:rFonts w:ascii="Roboto" w:eastAsiaTheme="minorHAnsi" w:hAnsi="Roboto" w:cstheme="minorBidi"/>
      <w:color w:val="000000" w:themeColor="text1"/>
      <w:sz w:val="22"/>
      <w:szCs w:val="22"/>
      <w:lang w:val="en-AU"/>
    </w:r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pPr>
      <w:spacing w:after="120" w:line="276" w:lineRule="auto"/>
    </w:pPr>
    <w:rPr>
      <w:rFonts w:ascii="Roboto" w:eastAsiaTheme="minorHAnsi" w:hAnsi="Roboto" w:cstheme="minorBidi"/>
      <w:color w:val="000000" w:themeColor="text1"/>
      <w:sz w:val="22"/>
      <w:szCs w:val="22"/>
      <w:lang w:val="en-AU"/>
    </w:rPr>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spacing w:after="120" w:line="276" w:lineRule="auto"/>
      <w:ind w:left="1152" w:right="1152"/>
    </w:pPr>
    <w:rPr>
      <w:rFonts w:ascii="Roboto" w:eastAsiaTheme="minorEastAsia" w:hAnsi="Roboto" w:cstheme="minorBidi"/>
      <w:i/>
      <w:iCs/>
      <w:color w:val="FFDC00" w:themeColor="accent1"/>
      <w:sz w:val="22"/>
      <w:szCs w:val="22"/>
      <w:lang w:val="en-AU"/>
    </w:rPr>
  </w:style>
  <w:style w:type="paragraph" w:styleId="BodyText">
    <w:name w:val="Body Text"/>
    <w:basedOn w:val="Normal"/>
    <w:link w:val="BodyTextChar"/>
    <w:uiPriority w:val="99"/>
    <w:semiHidden/>
    <w:locked/>
    <w:rsid w:val="00F80750"/>
    <w:pPr>
      <w:spacing w:after="120" w:line="276" w:lineRule="auto"/>
    </w:pPr>
    <w:rPr>
      <w:rFonts w:ascii="Roboto" w:eastAsiaTheme="minorHAnsi" w:hAnsi="Roboto" w:cstheme="minorBidi"/>
      <w:color w:val="000000" w:themeColor="text1"/>
      <w:sz w:val="22"/>
      <w:szCs w:val="22"/>
      <w:lang w:val="en-AU"/>
    </w:r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after="120" w:line="480" w:lineRule="auto"/>
    </w:pPr>
    <w:rPr>
      <w:rFonts w:ascii="Roboto" w:eastAsiaTheme="minorHAnsi" w:hAnsi="Roboto" w:cstheme="minorBidi"/>
      <w:color w:val="000000" w:themeColor="text1"/>
      <w:sz w:val="22"/>
      <w:szCs w:val="22"/>
      <w:lang w:val="en-AU"/>
    </w:r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spacing w:after="120" w:line="276" w:lineRule="auto"/>
    </w:pPr>
    <w:rPr>
      <w:rFonts w:ascii="Roboto" w:eastAsiaTheme="minorHAnsi" w:hAnsi="Roboto" w:cstheme="minorBidi"/>
      <w:color w:val="000000" w:themeColor="text1"/>
      <w:sz w:val="16"/>
      <w:szCs w:val="16"/>
      <w:lang w:val="en-AU"/>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spacing w:after="120" w:line="276" w:lineRule="auto"/>
      <w:ind w:left="283"/>
    </w:pPr>
    <w:rPr>
      <w:rFonts w:ascii="Roboto" w:eastAsiaTheme="minorHAnsi" w:hAnsi="Roboto" w:cstheme="minorBidi"/>
      <w:color w:val="000000" w:themeColor="text1"/>
      <w:sz w:val="22"/>
      <w:szCs w:val="22"/>
      <w:lang w:val="en-AU"/>
    </w:r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after="120" w:line="480" w:lineRule="auto"/>
      <w:ind w:left="283"/>
    </w:pPr>
    <w:rPr>
      <w:rFonts w:ascii="Roboto" w:eastAsiaTheme="minorHAnsi" w:hAnsi="Roboto" w:cstheme="minorBidi"/>
      <w:color w:val="000000" w:themeColor="text1"/>
      <w:sz w:val="22"/>
      <w:szCs w:val="22"/>
      <w:lang w:val="en-AU"/>
    </w:r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spacing w:after="120" w:line="276" w:lineRule="auto"/>
      <w:ind w:left="283"/>
    </w:pPr>
    <w:rPr>
      <w:rFonts w:ascii="Roboto" w:eastAsiaTheme="minorHAnsi" w:hAnsi="Roboto" w:cstheme="minorBidi"/>
      <w:color w:val="000000" w:themeColor="text1"/>
      <w:sz w:val="16"/>
      <w:szCs w:val="16"/>
      <w:lang w:val="en-AU"/>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ind w:left="4252"/>
    </w:pPr>
    <w:rPr>
      <w:rFonts w:ascii="Roboto" w:eastAsiaTheme="minorHAnsi" w:hAnsi="Roboto" w:cstheme="minorBidi"/>
      <w:color w:val="000000" w:themeColor="text1"/>
      <w:sz w:val="22"/>
      <w:szCs w:val="22"/>
      <w:lang w:val="en-AU"/>
    </w:rPr>
  </w:style>
  <w:style w:type="character" w:customStyle="1" w:styleId="ClosingChar">
    <w:name w:val="Closing Char"/>
    <w:basedOn w:val="DefaultParagraphFont"/>
    <w:link w:val="Closing"/>
    <w:uiPriority w:val="99"/>
    <w:semiHidden/>
    <w:rsid w:val="00D61D08"/>
  </w:style>
  <w:style w:type="table" w:styleId="Colou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u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u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u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u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u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u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u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u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u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u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u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u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u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after="120"/>
    </w:pPr>
    <w:rPr>
      <w:rFonts w:ascii="Roboto" w:eastAsiaTheme="minorHAnsi" w:hAnsi="Roboto" w:cstheme="minorBidi"/>
      <w:color w:val="000000" w:themeColor="text1"/>
      <w:sz w:val="22"/>
      <w:szCs w:val="22"/>
      <w:lang w:val="en-AU"/>
    </w:r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pPr>
      <w:spacing w:after="120" w:line="276" w:lineRule="auto"/>
    </w:pPr>
    <w:rPr>
      <w:rFonts w:ascii="Roboto" w:eastAsiaTheme="minorHAnsi" w:hAnsi="Roboto" w:cstheme="minorBidi"/>
      <w:color w:val="000000" w:themeColor="text1"/>
      <w:sz w:val="22"/>
      <w:szCs w:val="22"/>
      <w:lang w:val="en-AU"/>
    </w:r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rPr>
      <w:rFonts w:ascii="Tahoma" w:eastAsiaTheme="minorHAnsi" w:hAnsi="Tahoma" w:cs="Tahoma"/>
      <w:color w:val="000000" w:themeColor="text1"/>
      <w:sz w:val="16"/>
      <w:szCs w:val="16"/>
      <w:lang w:val="en-AU"/>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rPr>
      <w:rFonts w:ascii="Roboto" w:eastAsiaTheme="minorHAnsi" w:hAnsi="Roboto" w:cstheme="minorBidi"/>
      <w:color w:val="000000" w:themeColor="text1"/>
      <w:sz w:val="22"/>
      <w:szCs w:val="22"/>
      <w:lang w:val="en-AU"/>
    </w:r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rPr>
      <w:rFonts w:ascii="Roboto" w:eastAsiaTheme="minorHAnsi" w:hAnsi="Roboto" w:cstheme="minorBidi"/>
      <w:color w:val="000000" w:themeColor="text1"/>
      <w:sz w:val="16"/>
      <w:szCs w:val="22"/>
      <w:lang w:val="en-AU"/>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ind w:left="2880"/>
    </w:pPr>
    <w:rPr>
      <w:rFonts w:asciiTheme="majorHAnsi" w:eastAsiaTheme="majorEastAsia" w:hAnsiTheme="majorHAnsi" w:cstheme="majorBidi"/>
      <w:color w:val="000000" w:themeColor="text1"/>
      <w:sz w:val="22"/>
      <w:szCs w:val="22"/>
      <w:lang w:val="en-AU"/>
    </w:rPr>
  </w:style>
  <w:style w:type="paragraph" w:styleId="EnvelopeReturn">
    <w:name w:val="envelope return"/>
    <w:basedOn w:val="Normal"/>
    <w:uiPriority w:val="99"/>
    <w:semiHidden/>
    <w:locked/>
    <w:rsid w:val="00F80750"/>
    <w:rPr>
      <w:rFonts w:asciiTheme="majorHAnsi" w:eastAsiaTheme="majorEastAsia" w:hAnsiTheme="majorHAnsi" w:cstheme="majorBidi"/>
      <w:color w:val="000000" w:themeColor="text1"/>
      <w:sz w:val="22"/>
      <w:szCs w:val="22"/>
      <w:lang w:val="en-AU"/>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ind w:left="170" w:hanging="170"/>
    </w:pPr>
    <w:rPr>
      <w:rFonts w:ascii="Roboto" w:eastAsiaTheme="minorHAnsi" w:hAnsi="Roboto" w:cstheme="minorBidi"/>
      <w:color w:val="000000" w:themeColor="text1"/>
      <w:sz w:val="16"/>
      <w:szCs w:val="22"/>
      <w:lang w:val="en-AU"/>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rPr>
      <w:rFonts w:ascii="Roboto" w:eastAsiaTheme="minorHAnsi" w:hAnsi="Roboto" w:cstheme="minorBidi"/>
      <w:i/>
      <w:iCs/>
      <w:color w:val="000000" w:themeColor="text1"/>
      <w:sz w:val="22"/>
      <w:szCs w:val="22"/>
      <w:lang w:val="en-AU"/>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rPr>
      <w:rFonts w:ascii="Consolas" w:eastAsiaTheme="minorHAnsi" w:hAnsi="Consolas" w:cstheme="minorBidi"/>
      <w:color w:val="000000" w:themeColor="text1"/>
      <w:sz w:val="22"/>
      <w:szCs w:val="22"/>
      <w:lang w:val="en-AU"/>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ind w:left="190" w:hanging="190"/>
    </w:pPr>
    <w:rPr>
      <w:rFonts w:ascii="Roboto" w:eastAsiaTheme="minorHAnsi" w:hAnsi="Roboto" w:cstheme="minorBidi"/>
      <w:color w:val="000000" w:themeColor="text1"/>
      <w:sz w:val="22"/>
      <w:szCs w:val="22"/>
      <w:lang w:val="en-AU"/>
    </w:rPr>
  </w:style>
  <w:style w:type="paragraph" w:styleId="Index2">
    <w:name w:val="index 2"/>
    <w:basedOn w:val="Normal"/>
    <w:next w:val="Normal"/>
    <w:autoRedefine/>
    <w:uiPriority w:val="99"/>
    <w:semiHidden/>
    <w:locked/>
    <w:rsid w:val="00F80750"/>
    <w:pPr>
      <w:ind w:left="380" w:hanging="190"/>
    </w:pPr>
    <w:rPr>
      <w:rFonts w:ascii="Roboto" w:eastAsiaTheme="minorHAnsi" w:hAnsi="Roboto" w:cstheme="minorBidi"/>
      <w:color w:val="000000" w:themeColor="text1"/>
      <w:sz w:val="22"/>
      <w:szCs w:val="22"/>
      <w:lang w:val="en-AU"/>
    </w:rPr>
  </w:style>
  <w:style w:type="paragraph" w:styleId="Index3">
    <w:name w:val="index 3"/>
    <w:basedOn w:val="Normal"/>
    <w:next w:val="Normal"/>
    <w:autoRedefine/>
    <w:uiPriority w:val="99"/>
    <w:semiHidden/>
    <w:locked/>
    <w:rsid w:val="00F80750"/>
    <w:pPr>
      <w:ind w:left="570" w:hanging="190"/>
    </w:pPr>
    <w:rPr>
      <w:rFonts w:ascii="Roboto" w:eastAsiaTheme="minorHAnsi" w:hAnsi="Roboto" w:cstheme="minorBidi"/>
      <w:color w:val="000000" w:themeColor="text1"/>
      <w:sz w:val="22"/>
      <w:szCs w:val="22"/>
      <w:lang w:val="en-AU"/>
    </w:rPr>
  </w:style>
  <w:style w:type="paragraph" w:styleId="Index4">
    <w:name w:val="index 4"/>
    <w:basedOn w:val="Normal"/>
    <w:next w:val="Normal"/>
    <w:autoRedefine/>
    <w:uiPriority w:val="99"/>
    <w:semiHidden/>
    <w:locked/>
    <w:rsid w:val="00F80750"/>
    <w:pPr>
      <w:ind w:left="760" w:hanging="190"/>
    </w:pPr>
    <w:rPr>
      <w:rFonts w:ascii="Roboto" w:eastAsiaTheme="minorHAnsi" w:hAnsi="Roboto" w:cstheme="minorBidi"/>
      <w:color w:val="000000" w:themeColor="text1"/>
      <w:sz w:val="22"/>
      <w:szCs w:val="22"/>
      <w:lang w:val="en-AU"/>
    </w:rPr>
  </w:style>
  <w:style w:type="paragraph" w:styleId="Index5">
    <w:name w:val="index 5"/>
    <w:basedOn w:val="Normal"/>
    <w:next w:val="Normal"/>
    <w:autoRedefine/>
    <w:uiPriority w:val="99"/>
    <w:semiHidden/>
    <w:locked/>
    <w:rsid w:val="00F80750"/>
    <w:pPr>
      <w:ind w:left="950" w:hanging="190"/>
    </w:pPr>
    <w:rPr>
      <w:rFonts w:ascii="Roboto" w:eastAsiaTheme="minorHAnsi" w:hAnsi="Roboto" w:cstheme="minorBidi"/>
      <w:color w:val="000000" w:themeColor="text1"/>
      <w:sz w:val="22"/>
      <w:szCs w:val="22"/>
      <w:lang w:val="en-AU"/>
    </w:rPr>
  </w:style>
  <w:style w:type="paragraph" w:styleId="Index6">
    <w:name w:val="index 6"/>
    <w:basedOn w:val="Normal"/>
    <w:next w:val="Normal"/>
    <w:autoRedefine/>
    <w:uiPriority w:val="99"/>
    <w:semiHidden/>
    <w:locked/>
    <w:rsid w:val="00F80750"/>
    <w:pPr>
      <w:ind w:left="1140" w:hanging="190"/>
    </w:pPr>
    <w:rPr>
      <w:rFonts w:ascii="Roboto" w:eastAsiaTheme="minorHAnsi" w:hAnsi="Roboto" w:cstheme="minorBidi"/>
      <w:color w:val="000000" w:themeColor="text1"/>
      <w:sz w:val="22"/>
      <w:szCs w:val="22"/>
      <w:lang w:val="en-AU"/>
    </w:rPr>
  </w:style>
  <w:style w:type="paragraph" w:styleId="Index7">
    <w:name w:val="index 7"/>
    <w:basedOn w:val="Normal"/>
    <w:next w:val="Normal"/>
    <w:autoRedefine/>
    <w:uiPriority w:val="99"/>
    <w:semiHidden/>
    <w:locked/>
    <w:rsid w:val="00F80750"/>
    <w:pPr>
      <w:ind w:left="1330" w:hanging="190"/>
    </w:pPr>
    <w:rPr>
      <w:rFonts w:ascii="Roboto" w:eastAsiaTheme="minorHAnsi" w:hAnsi="Roboto" w:cstheme="minorBidi"/>
      <w:color w:val="000000" w:themeColor="text1"/>
      <w:sz w:val="22"/>
      <w:szCs w:val="22"/>
      <w:lang w:val="en-AU"/>
    </w:rPr>
  </w:style>
  <w:style w:type="paragraph" w:styleId="Index8">
    <w:name w:val="index 8"/>
    <w:basedOn w:val="Normal"/>
    <w:next w:val="Normal"/>
    <w:autoRedefine/>
    <w:uiPriority w:val="99"/>
    <w:semiHidden/>
    <w:locked/>
    <w:rsid w:val="00F80750"/>
    <w:pPr>
      <w:ind w:left="1520" w:hanging="190"/>
    </w:pPr>
    <w:rPr>
      <w:rFonts w:ascii="Roboto" w:eastAsiaTheme="minorHAnsi" w:hAnsi="Roboto" w:cstheme="minorBidi"/>
      <w:color w:val="000000" w:themeColor="text1"/>
      <w:sz w:val="22"/>
      <w:szCs w:val="22"/>
      <w:lang w:val="en-AU"/>
    </w:rPr>
  </w:style>
  <w:style w:type="paragraph" w:styleId="Index9">
    <w:name w:val="index 9"/>
    <w:basedOn w:val="Normal"/>
    <w:next w:val="Normal"/>
    <w:autoRedefine/>
    <w:uiPriority w:val="99"/>
    <w:semiHidden/>
    <w:locked/>
    <w:rsid w:val="00F80750"/>
    <w:pPr>
      <w:ind w:left="1710" w:hanging="190"/>
    </w:pPr>
    <w:rPr>
      <w:rFonts w:ascii="Roboto" w:eastAsiaTheme="minorHAnsi" w:hAnsi="Roboto" w:cstheme="minorBidi"/>
      <w:color w:val="000000" w:themeColor="text1"/>
      <w:sz w:val="22"/>
      <w:szCs w:val="22"/>
      <w:lang w:val="en-AU"/>
    </w:rPr>
  </w:style>
  <w:style w:type="paragraph" w:styleId="IndexHeading">
    <w:name w:val="index heading"/>
    <w:basedOn w:val="Normal"/>
    <w:next w:val="Index1"/>
    <w:uiPriority w:val="99"/>
    <w:semiHidden/>
    <w:locked/>
    <w:rsid w:val="00F80750"/>
    <w:pPr>
      <w:spacing w:after="120" w:line="276" w:lineRule="auto"/>
    </w:pPr>
    <w:rPr>
      <w:rFonts w:asciiTheme="majorHAnsi" w:eastAsiaTheme="majorEastAsia" w:hAnsiTheme="majorHAnsi" w:cstheme="majorBidi"/>
      <w:b/>
      <w:bCs/>
      <w:color w:val="000000" w:themeColor="text1"/>
      <w:sz w:val="22"/>
      <w:szCs w:val="22"/>
      <w:lang w:val="en-AU"/>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line="276" w:lineRule="auto"/>
      <w:ind w:left="936" w:right="936"/>
    </w:pPr>
    <w:rPr>
      <w:rFonts w:ascii="Roboto" w:eastAsiaTheme="minorHAnsi" w:hAnsi="Roboto" w:cstheme="minorBidi"/>
      <w:b/>
      <w:bCs/>
      <w:i/>
      <w:iCs/>
      <w:color w:val="FFDC00" w:themeColor="accent1"/>
      <w:sz w:val="22"/>
      <w:szCs w:val="22"/>
      <w:lang w:val="en-AU"/>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spacing w:after="120" w:line="276" w:lineRule="auto"/>
      <w:ind w:left="283" w:hanging="283"/>
      <w:contextualSpacing/>
    </w:pPr>
    <w:rPr>
      <w:rFonts w:ascii="Roboto" w:eastAsiaTheme="minorHAnsi" w:hAnsi="Roboto" w:cstheme="minorBidi"/>
      <w:color w:val="000000" w:themeColor="text1"/>
      <w:sz w:val="22"/>
      <w:szCs w:val="22"/>
      <w:lang w:val="en-AU"/>
    </w:rPr>
  </w:style>
  <w:style w:type="paragraph" w:styleId="List2">
    <w:name w:val="List 2"/>
    <w:basedOn w:val="Normal"/>
    <w:uiPriority w:val="99"/>
    <w:semiHidden/>
    <w:locked/>
    <w:rsid w:val="00F80750"/>
    <w:pPr>
      <w:spacing w:after="120" w:line="276" w:lineRule="auto"/>
      <w:ind w:left="566" w:hanging="283"/>
      <w:contextualSpacing/>
    </w:pPr>
    <w:rPr>
      <w:rFonts w:ascii="Roboto" w:eastAsiaTheme="minorHAnsi" w:hAnsi="Roboto" w:cstheme="minorBidi"/>
      <w:color w:val="000000" w:themeColor="text1"/>
      <w:sz w:val="22"/>
      <w:szCs w:val="22"/>
      <w:lang w:val="en-AU"/>
    </w:rPr>
  </w:style>
  <w:style w:type="paragraph" w:styleId="List3">
    <w:name w:val="List 3"/>
    <w:basedOn w:val="Normal"/>
    <w:uiPriority w:val="99"/>
    <w:semiHidden/>
    <w:locked/>
    <w:rsid w:val="00F80750"/>
    <w:pPr>
      <w:spacing w:after="120" w:line="276" w:lineRule="auto"/>
      <w:ind w:left="849" w:hanging="283"/>
      <w:contextualSpacing/>
    </w:pPr>
    <w:rPr>
      <w:rFonts w:ascii="Roboto" w:eastAsiaTheme="minorHAnsi" w:hAnsi="Roboto" w:cstheme="minorBidi"/>
      <w:color w:val="000000" w:themeColor="text1"/>
      <w:sz w:val="22"/>
      <w:szCs w:val="22"/>
      <w:lang w:val="en-AU"/>
    </w:rPr>
  </w:style>
  <w:style w:type="paragraph" w:styleId="List4">
    <w:name w:val="List 4"/>
    <w:basedOn w:val="Normal"/>
    <w:uiPriority w:val="99"/>
    <w:semiHidden/>
    <w:locked/>
    <w:rsid w:val="00F80750"/>
    <w:pPr>
      <w:spacing w:after="120" w:line="276" w:lineRule="auto"/>
      <w:ind w:left="1132" w:hanging="283"/>
      <w:contextualSpacing/>
    </w:pPr>
    <w:rPr>
      <w:rFonts w:ascii="Roboto" w:eastAsiaTheme="minorHAnsi" w:hAnsi="Roboto" w:cstheme="minorBidi"/>
      <w:color w:val="000000" w:themeColor="text1"/>
      <w:sz w:val="22"/>
      <w:szCs w:val="22"/>
      <w:lang w:val="en-AU"/>
    </w:rPr>
  </w:style>
  <w:style w:type="paragraph" w:styleId="List5">
    <w:name w:val="List 5"/>
    <w:basedOn w:val="Normal"/>
    <w:uiPriority w:val="99"/>
    <w:semiHidden/>
    <w:locked/>
    <w:rsid w:val="00F80750"/>
    <w:pPr>
      <w:spacing w:after="120" w:line="276" w:lineRule="auto"/>
      <w:ind w:left="1415" w:hanging="283"/>
      <w:contextualSpacing/>
    </w:pPr>
    <w:rPr>
      <w:rFonts w:ascii="Roboto" w:eastAsiaTheme="minorHAnsi" w:hAnsi="Roboto" w:cstheme="minorBidi"/>
      <w:color w:val="000000" w:themeColor="text1"/>
      <w:sz w:val="22"/>
      <w:szCs w:val="22"/>
      <w:lang w:val="en-AU"/>
    </w:rPr>
  </w:style>
  <w:style w:type="paragraph" w:styleId="ListBullet5">
    <w:name w:val="List Bullet 5"/>
    <w:basedOn w:val="Normal"/>
    <w:uiPriority w:val="99"/>
    <w:semiHidden/>
    <w:locked/>
    <w:rsid w:val="00F80750"/>
    <w:pPr>
      <w:numPr>
        <w:numId w:val="21"/>
      </w:numPr>
      <w:spacing w:after="120" w:line="276" w:lineRule="auto"/>
      <w:contextualSpacing/>
    </w:pPr>
    <w:rPr>
      <w:rFonts w:ascii="Roboto" w:eastAsiaTheme="minorHAnsi" w:hAnsi="Roboto" w:cstheme="minorBidi"/>
      <w:color w:val="000000" w:themeColor="text1"/>
      <w:sz w:val="22"/>
      <w:szCs w:val="22"/>
      <w:lang w:val="en-AU"/>
    </w:rPr>
  </w:style>
  <w:style w:type="paragraph" w:styleId="ListContinue">
    <w:name w:val="List Continue"/>
    <w:basedOn w:val="Normal"/>
    <w:uiPriority w:val="99"/>
    <w:semiHidden/>
    <w:locked/>
    <w:rsid w:val="00F80750"/>
    <w:pPr>
      <w:spacing w:after="120" w:line="276" w:lineRule="auto"/>
      <w:ind w:left="283"/>
      <w:contextualSpacing/>
    </w:pPr>
    <w:rPr>
      <w:rFonts w:ascii="Roboto" w:eastAsiaTheme="minorHAnsi" w:hAnsi="Roboto" w:cstheme="minorBidi"/>
      <w:color w:val="000000" w:themeColor="text1"/>
      <w:sz w:val="22"/>
      <w:szCs w:val="22"/>
      <w:lang w:val="en-AU"/>
    </w:rPr>
  </w:style>
  <w:style w:type="paragraph" w:styleId="ListContinue2">
    <w:name w:val="List Continue 2"/>
    <w:basedOn w:val="Normal"/>
    <w:uiPriority w:val="99"/>
    <w:semiHidden/>
    <w:locked/>
    <w:rsid w:val="00F80750"/>
    <w:pPr>
      <w:spacing w:after="120" w:line="276" w:lineRule="auto"/>
      <w:ind w:left="566"/>
      <w:contextualSpacing/>
    </w:pPr>
    <w:rPr>
      <w:rFonts w:ascii="Roboto" w:eastAsiaTheme="minorHAnsi" w:hAnsi="Roboto" w:cstheme="minorBidi"/>
      <w:color w:val="000000" w:themeColor="text1"/>
      <w:sz w:val="22"/>
      <w:szCs w:val="22"/>
      <w:lang w:val="en-AU"/>
    </w:rPr>
  </w:style>
  <w:style w:type="paragraph" w:styleId="ListContinue3">
    <w:name w:val="List Continue 3"/>
    <w:basedOn w:val="Normal"/>
    <w:uiPriority w:val="99"/>
    <w:semiHidden/>
    <w:locked/>
    <w:rsid w:val="00F80750"/>
    <w:pPr>
      <w:spacing w:after="120" w:line="276" w:lineRule="auto"/>
      <w:ind w:left="849"/>
      <w:contextualSpacing/>
    </w:pPr>
    <w:rPr>
      <w:rFonts w:ascii="Roboto" w:eastAsiaTheme="minorHAnsi" w:hAnsi="Roboto" w:cstheme="minorBidi"/>
      <w:color w:val="000000" w:themeColor="text1"/>
      <w:sz w:val="22"/>
      <w:szCs w:val="22"/>
      <w:lang w:val="en-AU"/>
    </w:rPr>
  </w:style>
  <w:style w:type="paragraph" w:styleId="ListContinue4">
    <w:name w:val="List Continue 4"/>
    <w:basedOn w:val="Normal"/>
    <w:uiPriority w:val="99"/>
    <w:semiHidden/>
    <w:locked/>
    <w:rsid w:val="00F80750"/>
    <w:pPr>
      <w:spacing w:after="120" w:line="276" w:lineRule="auto"/>
      <w:ind w:left="1132"/>
      <w:contextualSpacing/>
    </w:pPr>
    <w:rPr>
      <w:rFonts w:ascii="Roboto" w:eastAsiaTheme="minorHAnsi" w:hAnsi="Roboto" w:cstheme="minorBidi"/>
      <w:color w:val="000000" w:themeColor="text1"/>
      <w:sz w:val="22"/>
      <w:szCs w:val="22"/>
      <w:lang w:val="en-AU"/>
    </w:rPr>
  </w:style>
  <w:style w:type="paragraph" w:styleId="ListContinue5">
    <w:name w:val="List Continue 5"/>
    <w:basedOn w:val="Normal"/>
    <w:uiPriority w:val="99"/>
    <w:semiHidden/>
    <w:locked/>
    <w:rsid w:val="00F80750"/>
    <w:pPr>
      <w:spacing w:after="120" w:line="276" w:lineRule="auto"/>
      <w:ind w:left="1415"/>
      <w:contextualSpacing/>
    </w:pPr>
    <w:rPr>
      <w:rFonts w:ascii="Roboto" w:eastAsiaTheme="minorHAnsi" w:hAnsi="Roboto" w:cstheme="minorBidi"/>
      <w:color w:val="000000" w:themeColor="text1"/>
      <w:sz w:val="22"/>
      <w:szCs w:val="22"/>
      <w:lang w:val="en-AU"/>
    </w:rPr>
  </w:style>
  <w:style w:type="paragraph" w:styleId="ListNumber5">
    <w:name w:val="List Number 5"/>
    <w:basedOn w:val="Normal"/>
    <w:uiPriority w:val="99"/>
    <w:semiHidden/>
    <w:locked/>
    <w:rsid w:val="00F80750"/>
    <w:pPr>
      <w:numPr>
        <w:numId w:val="22"/>
      </w:numPr>
      <w:spacing w:after="120" w:line="276" w:lineRule="auto"/>
      <w:contextualSpacing/>
    </w:pPr>
    <w:rPr>
      <w:rFonts w:ascii="Roboto" w:eastAsiaTheme="minorHAnsi" w:hAnsi="Roboto" w:cstheme="minorBidi"/>
      <w:color w:val="000000" w:themeColor="text1"/>
      <w:sz w:val="22"/>
      <w:szCs w:val="22"/>
      <w:lang w:val="en-AU"/>
    </w:r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color w:val="000000" w:themeColor="text1"/>
      <w:sz w:val="22"/>
      <w:szCs w:val="22"/>
      <w:lang w:val="en-AU"/>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spacing w:after="120" w:line="276" w:lineRule="auto"/>
    </w:pPr>
    <w:rPr>
      <w:rFonts w:eastAsiaTheme="minorHAnsi"/>
      <w:color w:val="000000" w:themeColor="text1"/>
      <w:sz w:val="22"/>
      <w:szCs w:val="22"/>
      <w:lang w:val="en-AU"/>
    </w:rPr>
  </w:style>
  <w:style w:type="paragraph" w:styleId="NormalIndent">
    <w:name w:val="Normal Indent"/>
    <w:basedOn w:val="Normal"/>
    <w:uiPriority w:val="99"/>
    <w:semiHidden/>
    <w:locked/>
    <w:rsid w:val="00F80750"/>
    <w:pPr>
      <w:spacing w:after="120" w:line="276" w:lineRule="auto"/>
      <w:ind w:left="720"/>
    </w:pPr>
    <w:rPr>
      <w:rFonts w:ascii="Roboto" w:eastAsiaTheme="minorHAnsi" w:hAnsi="Roboto" w:cstheme="minorBidi"/>
      <w:color w:val="000000" w:themeColor="text1"/>
      <w:sz w:val="22"/>
      <w:szCs w:val="22"/>
      <w:lang w:val="en-AU"/>
    </w:rPr>
  </w:style>
  <w:style w:type="paragraph" w:styleId="NoteHeading">
    <w:name w:val="Note Heading"/>
    <w:basedOn w:val="Normal"/>
    <w:next w:val="Normal"/>
    <w:link w:val="NoteHeadingChar"/>
    <w:uiPriority w:val="99"/>
    <w:semiHidden/>
    <w:locked/>
    <w:rsid w:val="00F80750"/>
    <w:rPr>
      <w:rFonts w:ascii="Roboto" w:eastAsiaTheme="minorHAnsi" w:hAnsi="Roboto" w:cstheme="minorBidi"/>
      <w:color w:val="000000" w:themeColor="text1"/>
      <w:sz w:val="22"/>
      <w:szCs w:val="22"/>
      <w:lang w:val="en-AU"/>
    </w:r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rPr>
      <w:rFonts w:ascii="Consolas" w:eastAsiaTheme="minorHAnsi" w:hAnsi="Consolas" w:cstheme="minorBidi"/>
      <w:color w:val="000000" w:themeColor="text1"/>
      <w:sz w:val="21"/>
      <w:szCs w:val="21"/>
      <w:lang w:val="en-AU"/>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spacing w:after="120" w:line="276" w:lineRule="auto"/>
    </w:pPr>
    <w:rPr>
      <w:rFonts w:ascii="Roboto" w:eastAsiaTheme="minorHAnsi" w:hAnsi="Roboto" w:cstheme="minorBidi"/>
      <w:i/>
      <w:iCs/>
      <w:color w:val="000000" w:themeColor="text1"/>
      <w:sz w:val="22"/>
      <w:szCs w:val="22"/>
      <w:lang w:val="en-AU"/>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spacing w:after="120" w:line="276" w:lineRule="auto"/>
    </w:pPr>
    <w:rPr>
      <w:rFonts w:ascii="Roboto" w:eastAsiaTheme="minorHAnsi" w:hAnsi="Roboto" w:cstheme="minorBidi"/>
      <w:color w:val="000000" w:themeColor="text1"/>
      <w:sz w:val="22"/>
      <w:szCs w:val="22"/>
      <w:lang w:val="en-AU"/>
    </w:r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rPr>
      <w:rFonts w:ascii="Roboto" w:eastAsiaTheme="minorHAnsi" w:hAnsi="Roboto" w:cstheme="minorBidi"/>
      <w:color w:val="000000" w:themeColor="text1"/>
      <w:sz w:val="22"/>
      <w:szCs w:val="22"/>
      <w:lang w:val="en-AU"/>
    </w:r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spacing w:after="120" w:line="276" w:lineRule="auto"/>
      <w:ind w:left="357" w:hanging="357"/>
    </w:pPr>
    <w:rPr>
      <w:rFonts w:asciiTheme="majorHAnsi" w:eastAsiaTheme="majorEastAsia" w:hAnsiTheme="majorHAnsi" w:cstheme="majorBidi"/>
      <w:i/>
      <w:iCs/>
      <w:color w:val="FFDC00" w:themeColor="accent1"/>
      <w:spacing w:val="15"/>
      <w:sz w:val="22"/>
      <w:szCs w:val="22"/>
      <w:lang w:val="en-AU"/>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line="276" w:lineRule="auto"/>
      <w:ind w:left="190" w:hanging="190"/>
    </w:pPr>
    <w:rPr>
      <w:rFonts w:ascii="Roboto" w:eastAsiaTheme="minorHAnsi" w:hAnsi="Roboto" w:cstheme="minorBidi"/>
      <w:color w:val="000000" w:themeColor="text1"/>
      <w:sz w:val="22"/>
      <w:szCs w:val="22"/>
      <w:lang w:val="en-AU"/>
    </w:rPr>
  </w:style>
  <w:style w:type="paragraph" w:styleId="TableofFigures">
    <w:name w:val="table of figures"/>
    <w:basedOn w:val="Normal"/>
    <w:next w:val="Normal"/>
    <w:uiPriority w:val="99"/>
    <w:semiHidden/>
    <w:locked/>
    <w:rsid w:val="00F80750"/>
    <w:pPr>
      <w:spacing w:line="276" w:lineRule="auto"/>
    </w:pPr>
    <w:rPr>
      <w:rFonts w:ascii="Roboto" w:eastAsiaTheme="minorHAnsi" w:hAnsi="Roboto" w:cstheme="minorBidi"/>
      <w:color w:val="000000" w:themeColor="text1"/>
      <w:sz w:val="22"/>
      <w:szCs w:val="22"/>
      <w:lang w:val="en-AU"/>
    </w:r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spacing w:after="120" w:line="276" w:lineRule="auto"/>
    </w:pPr>
    <w:rPr>
      <w:rFonts w:asciiTheme="majorHAnsi" w:eastAsiaTheme="majorEastAsia" w:hAnsiTheme="majorHAnsi" w:cstheme="majorBidi"/>
      <w:b/>
      <w:bCs/>
      <w:color w:val="000000" w:themeColor="text1"/>
      <w:sz w:val="22"/>
      <w:szCs w:val="22"/>
      <w:lang w:val="en-AU"/>
    </w:rPr>
  </w:style>
  <w:style w:type="paragraph" w:styleId="TOC2">
    <w:name w:val="toc 2"/>
    <w:basedOn w:val="Normal"/>
    <w:next w:val="Normal"/>
    <w:autoRedefine/>
    <w:uiPriority w:val="39"/>
    <w:rsid w:val="006C5810"/>
    <w:pPr>
      <w:tabs>
        <w:tab w:val="right" w:pos="10036"/>
      </w:tabs>
      <w:spacing w:line="276" w:lineRule="auto"/>
    </w:pPr>
    <w:rPr>
      <w:rFonts w:ascii="Roboto" w:eastAsiaTheme="minorHAnsi" w:hAnsi="Roboto" w:cstheme="minorBidi"/>
      <w:color w:val="000000" w:themeColor="text1"/>
      <w:sz w:val="22"/>
      <w:szCs w:val="22"/>
      <w:lang w:val="en-AU"/>
    </w:rPr>
  </w:style>
  <w:style w:type="paragraph" w:styleId="TOC3">
    <w:name w:val="toc 3"/>
    <w:basedOn w:val="Normal"/>
    <w:next w:val="Normal"/>
    <w:autoRedefine/>
    <w:uiPriority w:val="39"/>
    <w:rsid w:val="006C5810"/>
    <w:pPr>
      <w:tabs>
        <w:tab w:val="right" w:pos="10036"/>
      </w:tabs>
      <w:spacing w:line="276" w:lineRule="auto"/>
    </w:pPr>
    <w:rPr>
      <w:rFonts w:ascii="Roboto" w:eastAsiaTheme="minorHAnsi" w:hAnsi="Roboto" w:cstheme="minorBidi"/>
      <w:color w:val="000000" w:themeColor="text1"/>
      <w:sz w:val="18"/>
      <w:szCs w:val="22"/>
      <w:lang w:val="en-AU"/>
    </w:rPr>
  </w:style>
  <w:style w:type="paragraph" w:styleId="TOC4">
    <w:name w:val="toc 4"/>
    <w:basedOn w:val="Normal"/>
    <w:next w:val="Normal"/>
    <w:autoRedefine/>
    <w:uiPriority w:val="39"/>
    <w:semiHidden/>
    <w:locked/>
    <w:rsid w:val="00F80750"/>
    <w:pPr>
      <w:spacing w:after="100" w:line="276" w:lineRule="auto"/>
      <w:ind w:left="570"/>
    </w:pPr>
    <w:rPr>
      <w:rFonts w:ascii="Roboto" w:eastAsiaTheme="minorHAnsi" w:hAnsi="Roboto" w:cstheme="minorBidi"/>
      <w:color w:val="000000" w:themeColor="text1"/>
      <w:sz w:val="22"/>
      <w:szCs w:val="22"/>
      <w:lang w:val="en-AU"/>
    </w:rPr>
  </w:style>
  <w:style w:type="paragraph" w:styleId="TOC5">
    <w:name w:val="toc 5"/>
    <w:basedOn w:val="Normal"/>
    <w:next w:val="Normal"/>
    <w:autoRedefine/>
    <w:uiPriority w:val="39"/>
    <w:semiHidden/>
    <w:locked/>
    <w:rsid w:val="00F80750"/>
    <w:pPr>
      <w:spacing w:after="100" w:line="276" w:lineRule="auto"/>
      <w:ind w:left="760"/>
    </w:pPr>
    <w:rPr>
      <w:rFonts w:ascii="Roboto" w:eastAsiaTheme="minorHAnsi" w:hAnsi="Roboto" w:cstheme="minorBidi"/>
      <w:color w:val="000000" w:themeColor="text1"/>
      <w:sz w:val="22"/>
      <w:szCs w:val="22"/>
      <w:lang w:val="en-AU"/>
    </w:rPr>
  </w:style>
  <w:style w:type="paragraph" w:styleId="TOC6">
    <w:name w:val="toc 6"/>
    <w:basedOn w:val="Normal"/>
    <w:next w:val="Normal"/>
    <w:autoRedefine/>
    <w:uiPriority w:val="39"/>
    <w:semiHidden/>
    <w:locked/>
    <w:rsid w:val="00F80750"/>
    <w:pPr>
      <w:spacing w:after="100" w:line="276" w:lineRule="auto"/>
      <w:ind w:left="950"/>
    </w:pPr>
    <w:rPr>
      <w:rFonts w:ascii="Roboto" w:eastAsiaTheme="minorHAnsi" w:hAnsi="Roboto" w:cstheme="minorBidi"/>
      <w:color w:val="000000" w:themeColor="text1"/>
      <w:sz w:val="22"/>
      <w:szCs w:val="22"/>
      <w:lang w:val="en-AU"/>
    </w:rPr>
  </w:style>
  <w:style w:type="paragraph" w:styleId="TOC7">
    <w:name w:val="toc 7"/>
    <w:basedOn w:val="Normal"/>
    <w:next w:val="Normal"/>
    <w:autoRedefine/>
    <w:uiPriority w:val="39"/>
    <w:semiHidden/>
    <w:locked/>
    <w:rsid w:val="00F80750"/>
    <w:pPr>
      <w:spacing w:after="100" w:line="276" w:lineRule="auto"/>
      <w:ind w:left="1140"/>
    </w:pPr>
    <w:rPr>
      <w:rFonts w:ascii="Roboto" w:eastAsiaTheme="minorHAnsi" w:hAnsi="Roboto" w:cstheme="minorBidi"/>
      <w:color w:val="000000" w:themeColor="text1"/>
      <w:sz w:val="22"/>
      <w:szCs w:val="22"/>
      <w:lang w:val="en-AU"/>
    </w:rPr>
  </w:style>
  <w:style w:type="paragraph" w:styleId="TOC8">
    <w:name w:val="toc 8"/>
    <w:basedOn w:val="Normal"/>
    <w:next w:val="Normal"/>
    <w:autoRedefine/>
    <w:uiPriority w:val="39"/>
    <w:semiHidden/>
    <w:locked/>
    <w:rsid w:val="00F80750"/>
    <w:pPr>
      <w:spacing w:after="100" w:line="276" w:lineRule="auto"/>
      <w:ind w:left="1330"/>
    </w:pPr>
    <w:rPr>
      <w:rFonts w:ascii="Roboto" w:eastAsiaTheme="minorHAnsi" w:hAnsi="Roboto" w:cstheme="minorBidi"/>
      <w:color w:val="000000" w:themeColor="text1"/>
      <w:sz w:val="22"/>
      <w:szCs w:val="22"/>
      <w:lang w:val="en-AU"/>
    </w:rPr>
  </w:style>
  <w:style w:type="paragraph" w:styleId="TOC9">
    <w:name w:val="toc 9"/>
    <w:basedOn w:val="Normal"/>
    <w:next w:val="Normal"/>
    <w:autoRedefine/>
    <w:uiPriority w:val="39"/>
    <w:semiHidden/>
    <w:locked/>
    <w:rsid w:val="00F80750"/>
    <w:pPr>
      <w:spacing w:after="100" w:line="276" w:lineRule="auto"/>
      <w:ind w:left="1520"/>
    </w:pPr>
    <w:rPr>
      <w:rFonts w:ascii="Roboto" w:eastAsiaTheme="minorHAnsi" w:hAnsi="Roboto" w:cstheme="minorBidi"/>
      <w:color w:val="000000" w:themeColor="text1"/>
      <w:sz w:val="22"/>
      <w:szCs w:val="22"/>
      <w:lang w:val="en-AU"/>
    </w:r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after="120"/>
    </w:pPr>
    <w:rPr>
      <w:rFonts w:asciiTheme="majorHAnsi" w:eastAsiaTheme="minorHAnsi" w:hAnsiTheme="majorHAnsi" w:cstheme="minorBidi"/>
      <w:color w:val="000000" w:themeColor="text1"/>
      <w:sz w:val="32"/>
      <w:szCs w:val="22"/>
      <w:lang w:val="en-AU"/>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after="120"/>
    </w:pPr>
    <w:rPr>
      <w:rFonts w:asciiTheme="majorHAnsi" w:eastAsiaTheme="minorHAnsi" w:hAnsiTheme="majorHAnsi" w:cstheme="minorBidi"/>
      <w:color w:val="000000" w:themeColor="text1"/>
      <w:sz w:val="28"/>
      <w:szCs w:val="22"/>
      <w:lang w:val="en-AU"/>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paragraph" w:customStyle="1" w:styleId="Noparagraphstyle">
    <w:name w:val="[No paragraph style]"/>
    <w:rsid w:val="00A91EE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character" w:styleId="UnresolvedMention">
    <w:name w:val="Unresolved Mention"/>
    <w:basedOn w:val="DefaultParagraphFont"/>
    <w:uiPriority w:val="99"/>
    <w:semiHidden/>
    <w:rsid w:val="00FB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rilflow@unsw.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ilflow@u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387308\Downloads\UNSW-Letterhead%20(1).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C:\Users\z3387308\Downloads\UNSW-Letterhead (1).dotx</Template>
  <TotalTime>1</TotalTime>
  <Pages>5</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Nadalin</dc:creator>
  <cp:lastModifiedBy>Emma Johansson Beves</cp:lastModifiedBy>
  <cp:revision>2</cp:revision>
  <cp:lastPrinted>2014-02-02T12:10:00Z</cp:lastPrinted>
  <dcterms:created xsi:type="dcterms:W3CDTF">2022-02-03T03:28:00Z</dcterms:created>
  <dcterms:modified xsi:type="dcterms:W3CDTF">2022-02-03T03:28:00Z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